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12" w:rsidRPr="00A33605" w:rsidRDefault="00272C12" w:rsidP="00A33605">
      <w:pPr>
        <w:shd w:val="clear" w:color="auto" w:fill="FFFFFF"/>
        <w:spacing w:after="96" w:line="192" w:lineRule="atLeast"/>
        <w:jc w:val="center"/>
        <w:rPr>
          <w:rFonts w:ascii="Times New Roman" w:hAnsi="Times New Roman"/>
          <w:b/>
          <w:bCs/>
          <w:color w:val="333333"/>
          <w:sz w:val="24"/>
          <w:szCs w:val="24"/>
          <w:u w:val="single"/>
          <w:lang w:eastAsia="ru-RU"/>
        </w:rPr>
      </w:pPr>
      <w:r w:rsidRPr="00A33605">
        <w:rPr>
          <w:rFonts w:ascii="Times New Roman" w:hAnsi="Times New Roman"/>
          <w:b/>
          <w:bCs/>
          <w:color w:val="333333"/>
          <w:sz w:val="24"/>
          <w:szCs w:val="24"/>
          <w:u w:val="single"/>
          <w:lang w:eastAsia="ru-RU"/>
        </w:rPr>
        <w:t>ОБЩЕШКОЛЬНОЕ РОДИТЕЛЬСКОЕ СОБРАНИЕ</w:t>
      </w:r>
    </w:p>
    <w:p w:rsidR="00272C12" w:rsidRPr="00A33605" w:rsidRDefault="00272C12" w:rsidP="004C3ADC">
      <w:pPr>
        <w:shd w:val="clear" w:color="auto" w:fill="FFFFFF"/>
        <w:spacing w:after="96" w:line="192" w:lineRule="atLeast"/>
        <w:rPr>
          <w:rFonts w:ascii="Times New Roman" w:hAnsi="Times New Roman"/>
          <w:bCs/>
          <w:color w:val="333333"/>
          <w:sz w:val="24"/>
          <w:szCs w:val="24"/>
          <w:lang w:eastAsia="ru-RU"/>
        </w:rPr>
      </w:pPr>
      <w:r w:rsidRPr="00A33605">
        <w:rPr>
          <w:rFonts w:ascii="Times New Roman" w:hAnsi="Times New Roman"/>
          <w:bCs/>
          <w:color w:val="333333"/>
          <w:sz w:val="24"/>
          <w:szCs w:val="24"/>
          <w:lang w:eastAsia="ru-RU"/>
        </w:rPr>
        <w:t>Тема   :</w:t>
      </w:r>
      <w:r w:rsidRPr="00A33605">
        <w:rPr>
          <w:rFonts w:ascii="Times New Roman" w:hAnsi="Times New Roman"/>
          <w:b/>
          <w:bCs/>
          <w:color w:val="333333"/>
          <w:sz w:val="24"/>
          <w:szCs w:val="24"/>
          <w:lang w:eastAsia="ru-RU"/>
        </w:rPr>
        <w:t xml:space="preserve"> Компьютер: это вред или польза? </w:t>
      </w:r>
      <w:r w:rsidRPr="00A33605">
        <w:rPr>
          <w:rFonts w:ascii="Times New Roman" w:hAnsi="Times New Roman"/>
          <w:bCs/>
          <w:color w:val="333333"/>
          <w:sz w:val="24"/>
          <w:szCs w:val="24"/>
          <w:lang w:eastAsia="ru-RU"/>
        </w:rPr>
        <w:t>(слайд 1)</w:t>
      </w:r>
      <w:bookmarkStart w:id="0" w:name="_GoBack"/>
      <w:bookmarkEnd w:id="0"/>
    </w:p>
    <w:p w:rsidR="00272C12" w:rsidRPr="00A33605" w:rsidRDefault="00272C12" w:rsidP="004C3ADC">
      <w:pPr>
        <w:shd w:val="clear" w:color="auto" w:fill="FFFFFF"/>
        <w:spacing w:after="96" w:line="192" w:lineRule="atLeast"/>
        <w:rPr>
          <w:rFonts w:ascii="Times New Roman" w:hAnsi="Times New Roman"/>
          <w:bCs/>
          <w:color w:val="333333"/>
          <w:sz w:val="24"/>
          <w:szCs w:val="24"/>
          <w:lang w:eastAsia="ru-RU"/>
        </w:rPr>
      </w:pPr>
      <w:r w:rsidRPr="00A33605">
        <w:rPr>
          <w:rFonts w:ascii="Times New Roman" w:hAnsi="Times New Roman"/>
          <w:bCs/>
          <w:color w:val="333333"/>
          <w:sz w:val="24"/>
          <w:szCs w:val="24"/>
          <w:lang w:eastAsia="ru-RU"/>
        </w:rPr>
        <w:t>Задачи:</w:t>
      </w:r>
    </w:p>
    <w:p w:rsidR="00272C12" w:rsidRPr="00A33605" w:rsidRDefault="00272C12" w:rsidP="004C3ADC">
      <w:pPr>
        <w:numPr>
          <w:ilvl w:val="0"/>
          <w:numId w:val="3"/>
        </w:numPr>
        <w:shd w:val="clear" w:color="auto" w:fill="FFFFFF"/>
        <w:spacing w:after="96" w:line="192" w:lineRule="atLeast"/>
        <w:rPr>
          <w:rFonts w:ascii="Times New Roman" w:hAnsi="Times New Roman"/>
          <w:bCs/>
          <w:color w:val="333333"/>
          <w:sz w:val="24"/>
          <w:szCs w:val="24"/>
          <w:lang w:eastAsia="ru-RU"/>
        </w:rPr>
      </w:pPr>
      <w:r w:rsidRPr="00A33605">
        <w:rPr>
          <w:rFonts w:ascii="Times New Roman" w:hAnsi="Times New Roman"/>
          <w:bCs/>
          <w:color w:val="333333"/>
          <w:sz w:val="24"/>
          <w:szCs w:val="24"/>
          <w:lang w:eastAsia="ru-RU"/>
        </w:rPr>
        <w:t xml:space="preserve">Показать возможность использования компьютера в учебной деятельности и в домашних условиях. </w:t>
      </w:r>
    </w:p>
    <w:p w:rsidR="00272C12" w:rsidRPr="00A33605" w:rsidRDefault="00272C12" w:rsidP="004C3ADC">
      <w:pPr>
        <w:numPr>
          <w:ilvl w:val="0"/>
          <w:numId w:val="3"/>
        </w:numPr>
        <w:shd w:val="clear" w:color="auto" w:fill="FFFFFF"/>
        <w:spacing w:after="96" w:line="192" w:lineRule="atLeast"/>
        <w:rPr>
          <w:rFonts w:ascii="Times New Roman" w:hAnsi="Times New Roman"/>
          <w:bCs/>
          <w:color w:val="333333"/>
          <w:sz w:val="24"/>
          <w:szCs w:val="24"/>
          <w:lang w:eastAsia="ru-RU"/>
        </w:rPr>
      </w:pPr>
      <w:r w:rsidRPr="00A33605">
        <w:rPr>
          <w:rFonts w:ascii="Times New Roman" w:hAnsi="Times New Roman"/>
          <w:bCs/>
          <w:color w:val="333333"/>
          <w:sz w:val="24"/>
          <w:szCs w:val="24"/>
          <w:lang w:eastAsia="ru-RU"/>
        </w:rPr>
        <w:t>Обсудить с родителями проблему компьютерной зависимости, ее причины и проявления.</w:t>
      </w:r>
    </w:p>
    <w:p w:rsidR="00272C12" w:rsidRPr="00A33605" w:rsidRDefault="00272C12" w:rsidP="004C3ADC">
      <w:pPr>
        <w:numPr>
          <w:ilvl w:val="0"/>
          <w:numId w:val="3"/>
        </w:numPr>
        <w:shd w:val="clear" w:color="auto" w:fill="FFFFFF"/>
        <w:spacing w:after="96" w:line="192" w:lineRule="atLeast"/>
        <w:rPr>
          <w:rFonts w:ascii="Times New Roman" w:hAnsi="Times New Roman"/>
          <w:bCs/>
          <w:color w:val="333333"/>
          <w:sz w:val="24"/>
          <w:szCs w:val="24"/>
          <w:lang w:eastAsia="ru-RU"/>
        </w:rPr>
      </w:pPr>
      <w:r w:rsidRPr="00A33605">
        <w:rPr>
          <w:rFonts w:ascii="Times New Roman" w:hAnsi="Times New Roman"/>
          <w:bCs/>
          <w:color w:val="333333"/>
          <w:sz w:val="24"/>
          <w:szCs w:val="24"/>
          <w:lang w:eastAsia="ru-RU"/>
        </w:rPr>
        <w:t>Познакомить родителей с рекомендациями по профилактике компьютерной зависимости.</w:t>
      </w:r>
    </w:p>
    <w:p w:rsidR="00272C12" w:rsidRPr="00A33605" w:rsidRDefault="00272C12" w:rsidP="004C3ADC">
      <w:pPr>
        <w:numPr>
          <w:ilvl w:val="0"/>
          <w:numId w:val="3"/>
        </w:numPr>
        <w:shd w:val="clear" w:color="auto" w:fill="FFFFFF"/>
        <w:spacing w:after="96" w:line="192" w:lineRule="atLeast"/>
        <w:rPr>
          <w:rFonts w:ascii="Times New Roman" w:hAnsi="Times New Roman"/>
          <w:bCs/>
          <w:color w:val="333333"/>
          <w:sz w:val="24"/>
          <w:szCs w:val="24"/>
          <w:lang w:eastAsia="ru-RU"/>
        </w:rPr>
      </w:pPr>
      <w:r w:rsidRPr="00A33605">
        <w:rPr>
          <w:rFonts w:ascii="Times New Roman" w:hAnsi="Times New Roman"/>
          <w:bCs/>
          <w:color w:val="333333"/>
          <w:sz w:val="24"/>
          <w:szCs w:val="24"/>
          <w:lang w:eastAsia="ru-RU"/>
        </w:rPr>
        <w:t>Показать родителям как они с детьми могут использовать компьютер (портфолио, проекты, электронные дневники)</w:t>
      </w:r>
    </w:p>
    <w:p w:rsidR="00272C12" w:rsidRPr="00A33605" w:rsidRDefault="00272C12" w:rsidP="004C3ADC">
      <w:pPr>
        <w:shd w:val="clear" w:color="auto" w:fill="FFFFFF"/>
        <w:spacing w:after="96" w:line="192" w:lineRule="atLeast"/>
        <w:rPr>
          <w:rFonts w:ascii="Times New Roman" w:hAnsi="Times New Roman"/>
          <w:bCs/>
          <w:color w:val="333333"/>
          <w:sz w:val="24"/>
          <w:szCs w:val="24"/>
          <w:lang w:eastAsia="ru-RU"/>
        </w:rPr>
      </w:pPr>
      <w:r w:rsidRPr="00A33605">
        <w:rPr>
          <w:rFonts w:ascii="Times New Roman" w:hAnsi="Times New Roman"/>
          <w:bCs/>
          <w:color w:val="333333"/>
          <w:sz w:val="24"/>
          <w:szCs w:val="24"/>
          <w:lang w:eastAsia="ru-RU"/>
        </w:rPr>
        <w:t>Форма проведения: беседа с элементами лекции.</w:t>
      </w:r>
    </w:p>
    <w:p w:rsidR="00272C12" w:rsidRPr="00A33605" w:rsidRDefault="00272C12" w:rsidP="004C3ADC">
      <w:pPr>
        <w:shd w:val="clear" w:color="auto" w:fill="FFFFFF"/>
        <w:spacing w:after="96" w:line="192" w:lineRule="atLeast"/>
        <w:rPr>
          <w:rFonts w:ascii="Times New Roman" w:hAnsi="Times New Roman"/>
          <w:bCs/>
          <w:color w:val="333333"/>
          <w:sz w:val="24"/>
          <w:szCs w:val="24"/>
          <w:lang w:eastAsia="ru-RU"/>
        </w:rPr>
      </w:pPr>
      <w:r w:rsidRPr="00A33605">
        <w:rPr>
          <w:rFonts w:ascii="Times New Roman" w:hAnsi="Times New Roman"/>
          <w:bCs/>
          <w:color w:val="333333"/>
          <w:sz w:val="24"/>
          <w:szCs w:val="24"/>
          <w:lang w:eastAsia="ru-RU"/>
        </w:rPr>
        <w:t>Подготовительная работа к собранию:</w:t>
      </w:r>
    </w:p>
    <w:p w:rsidR="00272C12" w:rsidRPr="00A33605" w:rsidRDefault="00272C12" w:rsidP="004C3ADC">
      <w:pPr>
        <w:shd w:val="clear" w:color="auto" w:fill="FFFFFF"/>
        <w:spacing w:after="96" w:line="192" w:lineRule="atLeast"/>
        <w:rPr>
          <w:rFonts w:ascii="Times New Roman" w:hAnsi="Times New Roman"/>
          <w:bCs/>
          <w:color w:val="333333"/>
          <w:sz w:val="24"/>
          <w:szCs w:val="24"/>
          <w:lang w:eastAsia="ru-RU"/>
        </w:rPr>
      </w:pPr>
      <w:r w:rsidRPr="00A33605">
        <w:rPr>
          <w:rFonts w:ascii="Times New Roman" w:hAnsi="Times New Roman"/>
          <w:bCs/>
          <w:color w:val="333333"/>
          <w:sz w:val="24"/>
          <w:szCs w:val="24"/>
          <w:lang w:eastAsia="ru-RU"/>
        </w:rPr>
        <w:t>1. Подготовка материала по проблеме.</w:t>
      </w:r>
    </w:p>
    <w:p w:rsidR="00272C12" w:rsidRPr="00A33605" w:rsidRDefault="00272C12" w:rsidP="004C3ADC">
      <w:pPr>
        <w:shd w:val="clear" w:color="auto" w:fill="FFFFFF"/>
        <w:spacing w:after="96" w:line="192" w:lineRule="atLeast"/>
        <w:rPr>
          <w:rFonts w:ascii="Times New Roman" w:hAnsi="Times New Roman"/>
          <w:bCs/>
          <w:color w:val="333333"/>
          <w:sz w:val="24"/>
          <w:szCs w:val="24"/>
          <w:lang w:eastAsia="ru-RU"/>
        </w:rPr>
      </w:pPr>
      <w:r w:rsidRPr="00A33605">
        <w:rPr>
          <w:rFonts w:ascii="Times New Roman" w:hAnsi="Times New Roman"/>
          <w:bCs/>
          <w:color w:val="333333"/>
          <w:sz w:val="24"/>
          <w:szCs w:val="24"/>
          <w:lang w:eastAsia="ru-RU"/>
        </w:rPr>
        <w:t>3. Оформление выставки  «Наши проекты» (смотрите приложение)</w:t>
      </w:r>
    </w:p>
    <w:p w:rsidR="00272C12" w:rsidRPr="00A33605" w:rsidRDefault="00272C12" w:rsidP="004C3ADC">
      <w:pPr>
        <w:shd w:val="clear" w:color="auto" w:fill="FFFFFF"/>
        <w:spacing w:after="96" w:line="192" w:lineRule="atLeast"/>
        <w:rPr>
          <w:rFonts w:ascii="Times New Roman" w:hAnsi="Times New Roman"/>
          <w:bCs/>
          <w:color w:val="333333"/>
          <w:sz w:val="24"/>
          <w:szCs w:val="24"/>
          <w:lang w:eastAsia="ru-RU"/>
        </w:rPr>
      </w:pPr>
      <w:r w:rsidRPr="00A33605">
        <w:rPr>
          <w:rFonts w:ascii="Times New Roman" w:hAnsi="Times New Roman"/>
          <w:bCs/>
          <w:color w:val="333333"/>
          <w:sz w:val="24"/>
          <w:szCs w:val="24"/>
          <w:lang w:eastAsia="ru-RU"/>
        </w:rPr>
        <w:t>4. Создание электронной презентации.</w:t>
      </w:r>
    </w:p>
    <w:p w:rsidR="00272C12" w:rsidRPr="00A33605" w:rsidRDefault="00272C12" w:rsidP="00CC3588">
      <w:pPr>
        <w:shd w:val="clear" w:color="auto" w:fill="FFFFFF"/>
        <w:spacing w:after="96" w:line="192" w:lineRule="atLeast"/>
        <w:rPr>
          <w:rFonts w:ascii="Times New Roman" w:hAnsi="Times New Roman"/>
          <w:b/>
          <w:bCs/>
          <w:color w:val="333333"/>
          <w:sz w:val="24"/>
          <w:szCs w:val="24"/>
          <w:lang w:eastAsia="ru-RU"/>
        </w:rPr>
      </w:pPr>
    </w:p>
    <w:p w:rsidR="00272C12" w:rsidRPr="00A33605" w:rsidRDefault="00272C12" w:rsidP="00CC3588">
      <w:pPr>
        <w:shd w:val="clear" w:color="auto" w:fill="FFFFFF"/>
        <w:spacing w:after="96" w:line="192" w:lineRule="atLeast"/>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1. Вступительное слово.</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 современном мире трудно найти ребенка, не интересующегося компьютером. Наверное, так же трудно найти родителя, которого не беспокоила бы чрезмерная увлеченность ребенка компьютерными играми.</w:t>
      </w:r>
      <w:r w:rsidRPr="00A33605">
        <w:rPr>
          <w:rFonts w:ascii="Times New Roman" w:hAnsi="Times New Roman"/>
          <w:b/>
          <w:bCs/>
          <w:color w:val="333333"/>
          <w:sz w:val="24"/>
          <w:szCs w:val="24"/>
          <w:lang w:eastAsia="ru-RU"/>
        </w:rPr>
        <w:t> </w:t>
      </w:r>
      <w:r w:rsidRPr="00A33605">
        <w:rPr>
          <w:rFonts w:ascii="Times New Roman" w:hAnsi="Times New Roman"/>
          <w:color w:val="333333"/>
          <w:sz w:val="24"/>
          <w:szCs w:val="24"/>
          <w:lang w:eastAsia="ru-RU"/>
        </w:rPr>
        <w:t>Безусловно, компьютеры используются сейчас в самых разных отраслях науки, техники и даже искусства, поэтому умение с ним обращаться стало необходимым для того, чтобы ребенок в дальнейшем овладел какой-либо серьезной профессией. В то же время, просиживая часами за монитором, ребенок не только губит свое здоровье, но и упускает шансы пообщаться с друзьями, заняться спортом, просто побегать во дворе на свежем воздухе. Так что же должен делать грамотный и заботливый родитель: </w:t>
      </w:r>
      <w:r w:rsidRPr="00A33605">
        <w:rPr>
          <w:rFonts w:ascii="Times New Roman" w:hAnsi="Times New Roman"/>
          <w:b/>
          <w:bCs/>
          <w:color w:val="333333"/>
          <w:sz w:val="24"/>
          <w:szCs w:val="24"/>
          <w:lang w:eastAsia="ru-RU"/>
        </w:rPr>
        <w:t>разрешать или запрещать </w:t>
      </w:r>
      <w:r w:rsidRPr="00A33605">
        <w:rPr>
          <w:rFonts w:ascii="Times New Roman" w:hAnsi="Times New Roman"/>
          <w:color w:val="333333"/>
          <w:sz w:val="24"/>
          <w:szCs w:val="24"/>
          <w:lang w:eastAsia="ru-RU"/>
        </w:rPr>
        <w:t>общение с "металлическим другом"?</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К сожалению, как нет лекарства от всех болезней, так нет универсальных ответов на вопросы, связанные с воспитанием детей. Поэтому давайте попробуем проанализировать все</w:t>
      </w:r>
      <w:r w:rsidRPr="00A33605">
        <w:rPr>
          <w:rFonts w:ascii="Times New Roman" w:hAnsi="Times New Roman"/>
          <w:b/>
          <w:bCs/>
          <w:color w:val="333333"/>
          <w:sz w:val="24"/>
          <w:szCs w:val="24"/>
          <w:lang w:eastAsia="ru-RU"/>
        </w:rPr>
        <w:t>"плюсы" и "минусы" увлечения компьютером, </w:t>
      </w:r>
      <w:r w:rsidRPr="00A33605">
        <w:rPr>
          <w:rFonts w:ascii="Times New Roman" w:hAnsi="Times New Roman"/>
          <w:color w:val="333333"/>
          <w:sz w:val="24"/>
          <w:szCs w:val="24"/>
          <w:lang w:eastAsia="ru-RU"/>
        </w:rPr>
        <w:t>а также учесть индивидуальные особенности ребенка и той ситуации, в которой он растет. (слайд 2,3)</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2. Опрос  родителей.</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i/>
          <w:iCs/>
          <w:color w:val="333333"/>
          <w:sz w:val="24"/>
          <w:szCs w:val="24"/>
          <w:lang w:eastAsia="ru-RU"/>
        </w:rPr>
        <w:t>1 вопрос</w:t>
      </w:r>
      <w:r w:rsidRPr="00A33605">
        <w:rPr>
          <w:rFonts w:ascii="Times New Roman" w:hAnsi="Times New Roman"/>
          <w:color w:val="333333"/>
          <w:sz w:val="24"/>
          <w:szCs w:val="24"/>
          <w:lang w:eastAsia="ru-RU"/>
        </w:rPr>
        <w:t> "Есть ли у Вас дома компьютер?</w:t>
      </w:r>
      <w:r w:rsidRPr="00A33605">
        <w:rPr>
          <w:rFonts w:ascii="Times New Roman" w:hAnsi="Times New Roman"/>
          <w:i/>
          <w:iCs/>
          <w:color w:val="333333"/>
          <w:sz w:val="24"/>
          <w:szCs w:val="24"/>
          <w:lang w:eastAsia="ru-RU"/>
        </w:rPr>
        <w:t>.</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i/>
          <w:iCs/>
          <w:color w:val="333333"/>
          <w:sz w:val="24"/>
          <w:szCs w:val="24"/>
          <w:lang w:eastAsia="ru-RU"/>
        </w:rPr>
        <w:t>2 вопрос</w:t>
      </w:r>
      <w:r w:rsidRPr="00A33605">
        <w:rPr>
          <w:rFonts w:ascii="Times New Roman" w:hAnsi="Times New Roman"/>
          <w:color w:val="333333"/>
          <w:sz w:val="24"/>
          <w:szCs w:val="24"/>
          <w:lang w:eastAsia="ru-RU"/>
        </w:rPr>
        <w:t>. Сколько времени в день ребенок?</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color w:val="333333"/>
          <w:sz w:val="24"/>
          <w:szCs w:val="24"/>
          <w:lang w:eastAsia="ru-RU"/>
        </w:rPr>
        <w:t>3 вопрос</w:t>
      </w:r>
      <w:r w:rsidRPr="00A33605">
        <w:rPr>
          <w:rFonts w:ascii="Times New Roman" w:hAnsi="Times New Roman"/>
          <w:color w:val="333333"/>
          <w:sz w:val="24"/>
          <w:szCs w:val="24"/>
          <w:lang w:eastAsia="ru-RU"/>
        </w:rPr>
        <w:t>. Сколько времени  Вы проводите за компьютером?</w:t>
      </w:r>
    </w:p>
    <w:p w:rsidR="00272C12" w:rsidRPr="00A33605" w:rsidRDefault="00272C12" w:rsidP="00A33605">
      <w:pPr>
        <w:shd w:val="clear" w:color="auto" w:fill="FFFFFF"/>
        <w:spacing w:after="96" w:line="192" w:lineRule="atLeast"/>
        <w:jc w:val="both"/>
        <w:rPr>
          <w:rFonts w:ascii="Times New Roman" w:hAnsi="Times New Roman"/>
          <w:i/>
          <w:iCs/>
          <w:color w:val="333333"/>
          <w:sz w:val="24"/>
          <w:szCs w:val="24"/>
          <w:lang w:eastAsia="ru-RU"/>
        </w:rPr>
      </w:pPr>
      <w:r w:rsidRPr="00A33605">
        <w:rPr>
          <w:rFonts w:ascii="Times New Roman" w:hAnsi="Times New Roman"/>
          <w:b/>
          <w:i/>
          <w:iCs/>
          <w:color w:val="333333"/>
          <w:sz w:val="24"/>
          <w:szCs w:val="24"/>
          <w:lang w:eastAsia="ru-RU"/>
        </w:rPr>
        <w:t>4 вопрос</w:t>
      </w:r>
      <w:r w:rsidRPr="00A33605">
        <w:rPr>
          <w:rFonts w:ascii="Times New Roman" w:hAnsi="Times New Roman"/>
          <w:color w:val="333333"/>
          <w:sz w:val="24"/>
          <w:szCs w:val="24"/>
          <w:lang w:eastAsia="ru-RU"/>
        </w:rPr>
        <w:t>. Цель использования компьютера ребенком. </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 xml:space="preserve"> Треть детей используют компьютер для игры.</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3. Польза от использования компьютера.</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ВОПРОС родителям: Как Вы считаете, от использования компьютера больше пользы или вреда?</w:t>
      </w:r>
    </w:p>
    <w:p w:rsidR="00272C12" w:rsidRPr="00A33605" w:rsidRDefault="00272C12" w:rsidP="00A33605">
      <w:pPr>
        <w:shd w:val="clear" w:color="auto" w:fill="FFFFFF"/>
        <w:spacing w:after="96" w:line="192" w:lineRule="atLeast"/>
        <w:jc w:val="both"/>
        <w:rPr>
          <w:rFonts w:ascii="Times New Roman" w:hAnsi="Times New Roman"/>
          <w:i/>
          <w:iCs/>
          <w:color w:val="333333"/>
          <w:sz w:val="24"/>
          <w:szCs w:val="24"/>
          <w:lang w:eastAsia="ru-RU"/>
        </w:rPr>
      </w:pPr>
      <w:r w:rsidRPr="00A33605">
        <w:rPr>
          <w:rFonts w:ascii="Times New Roman" w:hAnsi="Times New Roman"/>
          <w:b/>
          <w:i/>
          <w:iCs/>
          <w:color w:val="333333"/>
          <w:sz w:val="24"/>
          <w:szCs w:val="24"/>
          <w:lang w:eastAsia="ru-RU"/>
        </w:rPr>
        <w:t>Диалог с родителями</w:t>
      </w:r>
      <w:r w:rsidRPr="00A33605">
        <w:rPr>
          <w:rFonts w:ascii="Times New Roman" w:hAnsi="Times New Roman"/>
          <w:i/>
          <w:iCs/>
          <w:color w:val="333333"/>
          <w:sz w:val="24"/>
          <w:szCs w:val="24"/>
          <w:lang w:eastAsia="ru-RU"/>
        </w:rPr>
        <w:t xml:space="preserve">. </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i/>
          <w:iCs/>
          <w:color w:val="333333"/>
          <w:sz w:val="24"/>
          <w:szCs w:val="24"/>
          <w:lang w:eastAsia="ru-RU"/>
        </w:rPr>
        <w:t>Родители называют как ребенок с пользой может использовать компьютер.</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КОМПЬЮТЕР, безусловно, приносит пользу. ( </w:t>
      </w:r>
      <w:r w:rsidRPr="00A33605">
        <w:rPr>
          <w:rFonts w:ascii="Times New Roman" w:hAnsi="Times New Roman"/>
          <w:i/>
          <w:iCs/>
          <w:color w:val="333333"/>
          <w:sz w:val="24"/>
          <w:szCs w:val="24"/>
          <w:lang w:eastAsia="ru-RU"/>
        </w:rPr>
        <w:t>Слайд №4)</w:t>
      </w:r>
    </w:p>
    <w:p w:rsidR="00272C12" w:rsidRPr="00A33605" w:rsidRDefault="00272C12" w:rsidP="00A33605">
      <w:pPr>
        <w:shd w:val="clear" w:color="auto" w:fill="FFFFFF"/>
        <w:spacing w:after="96" w:line="192" w:lineRule="atLeast"/>
        <w:jc w:val="both"/>
        <w:rPr>
          <w:rFonts w:ascii="Times New Roman" w:hAnsi="Times New Roman"/>
          <w:b/>
          <w:color w:val="333333"/>
          <w:sz w:val="24"/>
          <w:szCs w:val="24"/>
          <w:lang w:eastAsia="ru-RU"/>
        </w:rPr>
      </w:pPr>
      <w:r w:rsidRPr="00A33605">
        <w:rPr>
          <w:rFonts w:ascii="Times New Roman" w:hAnsi="Times New Roman"/>
          <w:b/>
          <w:color w:val="333333"/>
          <w:sz w:val="24"/>
          <w:szCs w:val="24"/>
          <w:lang w:eastAsia="ru-RU"/>
        </w:rPr>
        <w:t>А чем же могут быть полезны компьютерные игры?</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Во-первых, </w:t>
      </w:r>
      <w:r w:rsidRPr="00A33605">
        <w:rPr>
          <w:rFonts w:ascii="Times New Roman" w:hAnsi="Times New Roman"/>
          <w:color w:val="333333"/>
          <w:sz w:val="24"/>
          <w:szCs w:val="24"/>
          <w:lang w:eastAsia="ru-RU"/>
        </w:rPr>
        <w:t>среди современных игровых программ очень много </w:t>
      </w:r>
      <w:r w:rsidRPr="00A33605">
        <w:rPr>
          <w:rFonts w:ascii="Times New Roman" w:hAnsi="Times New Roman"/>
          <w:b/>
          <w:bCs/>
          <w:color w:val="333333"/>
          <w:sz w:val="24"/>
          <w:szCs w:val="24"/>
          <w:lang w:eastAsia="ru-RU"/>
        </w:rPr>
        <w:t>развивающих. </w:t>
      </w:r>
      <w:r w:rsidRPr="00A33605">
        <w:rPr>
          <w:rFonts w:ascii="Times New Roman" w:hAnsi="Times New Roman"/>
          <w:color w:val="333333"/>
          <w:sz w:val="24"/>
          <w:szCs w:val="24"/>
          <w:lang w:eastAsia="ru-RU"/>
        </w:rPr>
        <w:t>Так, для подростков подойдут разнообразные логические игры, развивающие способность прогнозировать и анализировать, особенно если для выигрыша требуется привлечь свои знания по каким-то предметам. Даже самый скептичный родитель вряд ли сможет отрицать положительное влияние такого рода игр на развитие ребенка.</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Во-вторых, </w:t>
      </w:r>
      <w:r w:rsidRPr="00A33605">
        <w:rPr>
          <w:rFonts w:ascii="Times New Roman" w:hAnsi="Times New Roman"/>
          <w:color w:val="333333"/>
          <w:sz w:val="24"/>
          <w:szCs w:val="24"/>
          <w:lang w:eastAsia="ru-RU"/>
        </w:rPr>
        <w:t>даже обычное занятие на компьютере воспринимается ребенком как игра. Поэтому то, что совершенно не интересует его на страницах учебника, может быть привлекательным на экране монитора. Этим можно воспользоваться в обучении тех детей, у которых не сформирована </w:t>
      </w:r>
      <w:r w:rsidRPr="00A33605">
        <w:rPr>
          <w:rFonts w:ascii="Times New Roman" w:hAnsi="Times New Roman"/>
          <w:b/>
          <w:bCs/>
          <w:color w:val="333333"/>
          <w:sz w:val="24"/>
          <w:szCs w:val="24"/>
          <w:lang w:eastAsia="ru-RU"/>
        </w:rPr>
        <w:t>собственно познавательная </w:t>
      </w:r>
      <w:r w:rsidRPr="00A33605">
        <w:rPr>
          <w:rFonts w:ascii="Times New Roman" w:hAnsi="Times New Roman"/>
          <w:color w:val="333333"/>
          <w:sz w:val="24"/>
          <w:szCs w:val="24"/>
          <w:lang w:eastAsia="ru-RU"/>
        </w:rPr>
        <w:t>мотивация. Причем для учеников со слабой памятью изучение материала с помощью компьютера может оказаться более эффективным. Объяснения этому просты. То, что выглядит ярким, динамичным, неожиданным, сразу привлекает внимание, и, чтобы удерживать свой взгляд на экране, ребенку не нужно прилагать никаких усилий, т. е. его внимание в этот момент непроизвольное. При этом увиденное легко запоминается, так как непроизвольно функционируют </w:t>
      </w:r>
      <w:r w:rsidRPr="00A33605">
        <w:rPr>
          <w:rFonts w:ascii="Times New Roman" w:hAnsi="Times New Roman"/>
          <w:b/>
          <w:bCs/>
          <w:color w:val="333333"/>
          <w:sz w:val="24"/>
          <w:szCs w:val="24"/>
          <w:lang w:eastAsia="ru-RU"/>
        </w:rPr>
        <w:t>эмоциональная и образная </w:t>
      </w:r>
      <w:r w:rsidRPr="00A33605">
        <w:rPr>
          <w:rFonts w:ascii="Times New Roman" w:hAnsi="Times New Roman"/>
          <w:color w:val="333333"/>
          <w:sz w:val="24"/>
          <w:szCs w:val="24"/>
          <w:lang w:eastAsia="ru-RU"/>
        </w:rPr>
        <w:t>память, развитые у детей обычно лучше, чем механическая и логическая.</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В-третьих, </w:t>
      </w:r>
      <w:r w:rsidRPr="00A33605">
        <w:rPr>
          <w:rFonts w:ascii="Times New Roman" w:hAnsi="Times New Roman"/>
          <w:color w:val="333333"/>
          <w:sz w:val="24"/>
          <w:szCs w:val="24"/>
          <w:lang w:eastAsia="ru-RU"/>
        </w:rPr>
        <w:t>самостоятельная работа за компьютером способствует развитию у ребенка </w:t>
      </w:r>
      <w:r w:rsidRPr="00A33605">
        <w:rPr>
          <w:rFonts w:ascii="Times New Roman" w:hAnsi="Times New Roman"/>
          <w:b/>
          <w:bCs/>
          <w:color w:val="333333"/>
          <w:sz w:val="24"/>
          <w:szCs w:val="24"/>
          <w:lang w:eastAsia="ru-RU"/>
        </w:rPr>
        <w:t>мелких мышц руки и зрительно-моторной координации. </w:t>
      </w:r>
      <w:r w:rsidRPr="00A33605">
        <w:rPr>
          <w:rFonts w:ascii="Times New Roman" w:hAnsi="Times New Roman"/>
          <w:color w:val="333333"/>
          <w:sz w:val="24"/>
          <w:szCs w:val="24"/>
          <w:lang w:eastAsia="ru-RU"/>
        </w:rPr>
        <w:t>Иными словами, нажимая на кнопки клавиатуры и подводя курсор мышкой к нужному месту на экране, ваш ребенок упражняет тонкую моторику, а также учится соотносить движения своей руки с теми результатами, которые он наблюдает на экране.</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В-четвертых, </w:t>
      </w:r>
      <w:r w:rsidRPr="00A33605">
        <w:rPr>
          <w:rFonts w:ascii="Times New Roman" w:hAnsi="Times New Roman"/>
          <w:color w:val="333333"/>
          <w:sz w:val="24"/>
          <w:szCs w:val="24"/>
          <w:lang w:eastAsia="ru-RU"/>
        </w:rPr>
        <w:t>игры на компьютере способствуют развитию </w:t>
      </w:r>
      <w:r w:rsidRPr="00A33605">
        <w:rPr>
          <w:rFonts w:ascii="Times New Roman" w:hAnsi="Times New Roman"/>
          <w:b/>
          <w:bCs/>
          <w:color w:val="333333"/>
          <w:sz w:val="24"/>
          <w:szCs w:val="24"/>
          <w:lang w:eastAsia="ru-RU"/>
        </w:rPr>
        <w:t>абстрактного мышления </w:t>
      </w:r>
      <w:r w:rsidRPr="00A33605">
        <w:rPr>
          <w:rFonts w:ascii="Times New Roman" w:hAnsi="Times New Roman"/>
          <w:color w:val="333333"/>
          <w:sz w:val="24"/>
          <w:szCs w:val="24"/>
          <w:lang w:eastAsia="ru-RU"/>
        </w:rPr>
        <w:t>детей. А дети привыкают к тому, что иногда в играх вещи и существа изображены совсем непохожими на оригинал, а то и вовсе обозначены значками. Таким образом, во время подобных игр у человека постепенно формируется способность воспринимать знаки и символы, что лежит в основе абстрактного мышления. А это совершенно необходимо для понимания схем, уравнений; написанных слов - когда возникает необходимость мыслить отвлеченно, без опоры на конкретный образ предмета, о котором идет речь.</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В-пятых, </w:t>
      </w:r>
      <w:r w:rsidRPr="00A33605">
        <w:rPr>
          <w:rFonts w:ascii="Times New Roman" w:hAnsi="Times New Roman"/>
          <w:color w:val="333333"/>
          <w:sz w:val="24"/>
          <w:szCs w:val="24"/>
          <w:lang w:eastAsia="ru-RU"/>
        </w:rPr>
        <w:t>путешествия по виртуальным мирам могут выступать способом разрядки накопившейся в душе обиды и агрессии, который не опасен для окружающих, а потому может быть приемлем. Многие сочтут довольно сомнительным достоинством компьютерных игр. И частично будут правы. В последнее время тема агрессии и насилия на экранах телевизоров и мониторов совершенно оправданно беспокоит родителей, психологов и педагогов. Здесь нужно проявлять осторожность. ( слайд 5)</w:t>
      </w:r>
    </w:p>
    <w:p w:rsidR="00272C12" w:rsidRPr="00A33605" w:rsidRDefault="00272C12" w:rsidP="00A33605">
      <w:pPr>
        <w:spacing w:after="96" w:line="192" w:lineRule="atLeast"/>
        <w:jc w:val="both"/>
        <w:rPr>
          <w:rFonts w:ascii="Times New Roman" w:hAnsi="Times New Roman"/>
          <w:b/>
          <w:bCs/>
          <w:color w:val="333333"/>
          <w:sz w:val="24"/>
          <w:szCs w:val="24"/>
          <w:shd w:val="clear" w:color="auto" w:fill="FFFFFF"/>
          <w:lang w:eastAsia="ru-RU"/>
        </w:rPr>
      </w:pPr>
      <w:r w:rsidRPr="00A33605">
        <w:rPr>
          <w:rFonts w:ascii="Times New Roman" w:hAnsi="Times New Roman"/>
          <w:b/>
          <w:bCs/>
          <w:color w:val="333333"/>
          <w:sz w:val="24"/>
          <w:szCs w:val="24"/>
          <w:shd w:val="clear" w:color="auto" w:fill="FFFFFF"/>
          <w:lang w:eastAsia="ru-RU"/>
        </w:rPr>
        <w:t>4. Игромания. Причины и симптомы.</w:t>
      </w:r>
    </w:p>
    <w:p w:rsidR="00272C12" w:rsidRPr="00A33605" w:rsidRDefault="00272C12" w:rsidP="00A33605">
      <w:pPr>
        <w:spacing w:after="96" w:line="192" w:lineRule="atLeast"/>
        <w:jc w:val="both"/>
        <w:rPr>
          <w:rFonts w:ascii="Times New Roman" w:hAnsi="Times New Roman"/>
          <w:b/>
          <w:bCs/>
          <w:color w:val="333333"/>
          <w:sz w:val="24"/>
          <w:szCs w:val="24"/>
          <w:shd w:val="clear" w:color="auto" w:fill="FFFFFF"/>
          <w:lang w:eastAsia="ru-RU"/>
        </w:rPr>
      </w:pPr>
      <w:r w:rsidRPr="00A33605">
        <w:rPr>
          <w:rFonts w:ascii="Times New Roman" w:hAnsi="Times New Roman"/>
          <w:b/>
          <w:bCs/>
          <w:color w:val="333333"/>
          <w:sz w:val="24"/>
          <w:szCs w:val="24"/>
          <w:shd w:val="clear" w:color="auto" w:fill="FFFFFF"/>
          <w:lang w:eastAsia="ru-RU"/>
        </w:rPr>
        <w:t>Вопросы к родителям</w:t>
      </w:r>
    </w:p>
    <w:p w:rsidR="00272C12" w:rsidRPr="00A33605" w:rsidRDefault="00272C12" w:rsidP="00A33605">
      <w:pPr>
        <w:numPr>
          <w:ilvl w:val="0"/>
          <w:numId w:val="1"/>
        </w:numPr>
        <w:shd w:val="clear" w:color="auto" w:fill="FFFFFF"/>
        <w:spacing w:before="100" w:beforeAutospacing="1" w:after="100" w:afterAutospacing="1" w:line="192" w:lineRule="atLeast"/>
        <w:ind w:left="300"/>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Боитесь ли Вы общения вашего ребенка с компьютером?</w:t>
      </w:r>
    </w:p>
    <w:p w:rsidR="00272C12" w:rsidRPr="00A33605" w:rsidRDefault="00272C12" w:rsidP="00A33605">
      <w:pPr>
        <w:numPr>
          <w:ilvl w:val="0"/>
          <w:numId w:val="1"/>
        </w:numPr>
        <w:shd w:val="clear" w:color="auto" w:fill="FFFFFF"/>
        <w:spacing w:before="100" w:beforeAutospacing="1" w:after="100" w:afterAutospacing="1" w:line="192" w:lineRule="atLeast"/>
        <w:ind w:left="300"/>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Изменилось ли поведение вашего ребенка после появления в доме компьютера?</w:t>
      </w:r>
    </w:p>
    <w:p w:rsidR="00272C12" w:rsidRPr="00A33605" w:rsidRDefault="00272C12" w:rsidP="00A33605">
      <w:pPr>
        <w:numPr>
          <w:ilvl w:val="0"/>
          <w:numId w:val="1"/>
        </w:numPr>
        <w:shd w:val="clear" w:color="auto" w:fill="FFFFFF"/>
        <w:spacing w:before="100" w:beforeAutospacing="1" w:after="100" w:afterAutospacing="1" w:line="192" w:lineRule="atLeast"/>
        <w:ind w:left="300"/>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Как Вы относитесь к компьютерным играм? (слайд6)</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ОДНО из опасений - увлечение компьютерными играми.</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 игре, виртуальном компьютерном мире, где можно стать кем угодно, достаточно только "загрузить" игру. Для этого совсем не нужно прилагать много усилий, не надо соблюдать правила взрослых, можно не скрывать злость и агрессию.</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Любая толстушка может стать топ-моделью, а щуплый паренек - супер-героем. И всего-то надо иметь компьютер и сотню рублей на новую игру. А если компьютер подключен к Интернету, то возможности становятся и вовсе безграничными. К сожалению, и проблемы тоже...</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Компьютерная зависимость - проблема, с которой пытаются бороться во всем мире. Дети и взрослые играют в компьютерные и телефонные игры. Производство игр для компьютеров и мобильных телефонов - это мощная индустрия, и, к сожалению, наши дети неизбежно попадают в ее сети. Давайте посмотрим на диски, которые представлены на нашей выставке "Компьютерные игры, в которые играют наши дети".</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Что такое "игромания"?</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i/>
          <w:iCs/>
          <w:color w:val="333333"/>
          <w:sz w:val="24"/>
          <w:szCs w:val="24"/>
          <w:lang w:eastAsia="ru-RU"/>
        </w:rPr>
        <w:t>Игромания - </w:t>
      </w:r>
      <w:r w:rsidRPr="00A33605">
        <w:rPr>
          <w:rFonts w:ascii="Times New Roman" w:hAnsi="Times New Roman"/>
          <w:color w:val="333333"/>
          <w:sz w:val="24"/>
          <w:szCs w:val="24"/>
          <w:lang w:eastAsia="ru-RU"/>
        </w:rPr>
        <w:t>это психологическая зависимость человека от компьютерных игр (как, впрочем, и от других), которая влияет на его физическое и психическое здоровье.</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Почему происходит. Давайте проанализируем, чем привлекают детей игры? (</w:t>
      </w:r>
      <w:r w:rsidRPr="00A33605">
        <w:rPr>
          <w:rFonts w:ascii="Times New Roman" w:hAnsi="Times New Roman"/>
          <w:i/>
          <w:iCs/>
          <w:color w:val="333333"/>
          <w:sz w:val="24"/>
          <w:szCs w:val="24"/>
          <w:lang w:eastAsia="ru-RU"/>
        </w:rPr>
        <w:t>Слайд №  7).</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Прежде всего, действия, разворачивающиеся на экране монитора, привлекают детей по тем же причинам, что и сказки, - это </w:t>
      </w:r>
      <w:r w:rsidRPr="00A33605">
        <w:rPr>
          <w:rFonts w:ascii="Times New Roman" w:hAnsi="Times New Roman"/>
          <w:b/>
          <w:bCs/>
          <w:color w:val="333333"/>
          <w:sz w:val="24"/>
          <w:szCs w:val="24"/>
          <w:lang w:eastAsia="ru-RU"/>
        </w:rPr>
        <w:t>придуманный </w:t>
      </w:r>
      <w:r w:rsidRPr="00A33605">
        <w:rPr>
          <w:rFonts w:ascii="Times New Roman" w:hAnsi="Times New Roman"/>
          <w:color w:val="333333"/>
          <w:sz w:val="24"/>
          <w:szCs w:val="24"/>
          <w:lang w:eastAsia="ru-RU"/>
        </w:rPr>
        <w:t>мир, более яркий, простой и выразительный, чем на самом деле. Здесь немного полутонов, не нужно разбираться в хитросплетениях человеческих душ, предугадывать последствия своего поведения. Правила ясны: убивай плохих, забирай еду и оружие, а когда всех победишь и наберешь определенное количество баллов, перейдешь на следующий уровень.</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Допущенные игроком </w:t>
      </w:r>
      <w:r w:rsidRPr="00A33605">
        <w:rPr>
          <w:rFonts w:ascii="Times New Roman" w:hAnsi="Times New Roman"/>
          <w:b/>
          <w:bCs/>
          <w:color w:val="333333"/>
          <w:sz w:val="24"/>
          <w:szCs w:val="24"/>
          <w:lang w:eastAsia="ru-RU"/>
        </w:rPr>
        <w:t>ошибки всегда можно исправить, </w:t>
      </w:r>
      <w:r w:rsidRPr="00A33605">
        <w:rPr>
          <w:rFonts w:ascii="Times New Roman" w:hAnsi="Times New Roman"/>
          <w:color w:val="333333"/>
          <w:sz w:val="24"/>
          <w:szCs w:val="24"/>
          <w:lang w:eastAsia="ru-RU"/>
        </w:rPr>
        <w:t>нужно всего лишь перезагрузить игру или вернуться на предыдущий уровень. А в реальной жизни ошибки остаются ошибками и могут вести к падению самооценки, негативным отношениям с окружающими и т. п. То же касается и конечности нашего существования. С определенного возраста все нормально развивающиеся дети начинают бояться смерти. Но в игре им это не грозит. Щедрые создатели виртуальных забав предлагают пользователям даже в одной игре зачастую по </w:t>
      </w:r>
      <w:r w:rsidRPr="00A33605">
        <w:rPr>
          <w:rFonts w:ascii="Times New Roman" w:hAnsi="Times New Roman"/>
          <w:b/>
          <w:bCs/>
          <w:color w:val="333333"/>
          <w:sz w:val="24"/>
          <w:szCs w:val="24"/>
          <w:lang w:eastAsia="ru-RU"/>
        </w:rPr>
        <w:t>несколько </w:t>
      </w:r>
      <w:r w:rsidRPr="00A33605">
        <w:rPr>
          <w:rFonts w:ascii="Times New Roman" w:hAnsi="Times New Roman"/>
          <w:color w:val="333333"/>
          <w:sz w:val="24"/>
          <w:szCs w:val="24"/>
          <w:lang w:eastAsia="ru-RU"/>
        </w:rPr>
        <w:t>жизней. Как приятно в очередной раз, когда тебя победил страшный враг, с оптимизмом спросить: "Ну, ничего. Сколько жизней у меня осталось?".</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Игры легко можно </w:t>
      </w:r>
      <w:r w:rsidRPr="00A33605">
        <w:rPr>
          <w:rFonts w:ascii="Times New Roman" w:hAnsi="Times New Roman"/>
          <w:b/>
          <w:bCs/>
          <w:color w:val="333333"/>
          <w:sz w:val="24"/>
          <w:szCs w:val="24"/>
          <w:lang w:eastAsia="ru-RU"/>
        </w:rPr>
        <w:t>менять </w:t>
      </w:r>
      <w:r w:rsidRPr="00A33605">
        <w:rPr>
          <w:rFonts w:ascii="Times New Roman" w:hAnsi="Times New Roman"/>
          <w:color w:val="333333"/>
          <w:sz w:val="24"/>
          <w:szCs w:val="24"/>
          <w:lang w:eastAsia="ru-RU"/>
        </w:rPr>
        <w:t>или </w:t>
      </w:r>
      <w:r w:rsidRPr="00A33605">
        <w:rPr>
          <w:rFonts w:ascii="Times New Roman" w:hAnsi="Times New Roman"/>
          <w:b/>
          <w:bCs/>
          <w:color w:val="333333"/>
          <w:sz w:val="24"/>
          <w:szCs w:val="24"/>
          <w:lang w:eastAsia="ru-RU"/>
        </w:rPr>
        <w:t>не доигрывать до конца, </w:t>
      </w:r>
      <w:r w:rsidRPr="00A33605">
        <w:rPr>
          <w:rFonts w:ascii="Times New Roman" w:hAnsi="Times New Roman"/>
          <w:color w:val="333333"/>
          <w:sz w:val="24"/>
          <w:szCs w:val="24"/>
          <w:lang w:eastAsia="ru-RU"/>
        </w:rPr>
        <w:t>если что-то не получается, и взрослые не придадут этому никакого значения. Попробуй ребенок так же поступить, например, с занятиями в кружке (не говоря уже о школе), он сразу станет объектом внимания взрослых, внушающих своему воспитаннику представления о целенаправленности, силе воли и постоянстве.</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Компьютерные игры гораздо больше, чем фильмы или книги, позволяют детям </w:t>
      </w:r>
      <w:r w:rsidRPr="00A33605">
        <w:rPr>
          <w:rFonts w:ascii="Times New Roman" w:hAnsi="Times New Roman"/>
          <w:b/>
          <w:bCs/>
          <w:color w:val="333333"/>
          <w:sz w:val="24"/>
          <w:szCs w:val="24"/>
          <w:lang w:eastAsia="ru-RU"/>
        </w:rPr>
        <w:t>отождествиться с главными героями </w:t>
      </w:r>
      <w:r w:rsidRPr="00A33605">
        <w:rPr>
          <w:rFonts w:ascii="Times New Roman" w:hAnsi="Times New Roman"/>
          <w:color w:val="333333"/>
          <w:sz w:val="24"/>
          <w:szCs w:val="24"/>
          <w:lang w:eastAsia="ru-RU"/>
        </w:rPr>
        <w:t>- почувствовать себя невероятно сильными, отважными, умными и т. д. А чтобы так ощущать себя в реальном мире, требуется приложить много стараний, в чем-то "переделать" себя, а кроме этого преодолеть чувство досады, что ты "не один такой умный"!</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Маленькие дети, как правило, мало что могут изменить в окружающей их действительности, их образ жизни целиком зависит от взрослых. Но только не в игре! Там </w:t>
      </w:r>
      <w:r w:rsidRPr="00A33605">
        <w:rPr>
          <w:rFonts w:ascii="Times New Roman" w:hAnsi="Times New Roman"/>
          <w:b/>
          <w:bCs/>
          <w:color w:val="333333"/>
          <w:sz w:val="24"/>
          <w:szCs w:val="24"/>
          <w:lang w:eastAsia="ru-RU"/>
        </w:rPr>
        <w:t>все </w:t>
      </w:r>
      <w:r w:rsidRPr="00A33605">
        <w:rPr>
          <w:rFonts w:ascii="Times New Roman" w:hAnsi="Times New Roman"/>
          <w:color w:val="333333"/>
          <w:sz w:val="24"/>
          <w:szCs w:val="24"/>
          <w:lang w:eastAsia="ru-RU"/>
        </w:rPr>
        <w:t>происходит</w:t>
      </w:r>
      <w:r w:rsidRPr="00A33605">
        <w:rPr>
          <w:rFonts w:ascii="Times New Roman" w:hAnsi="Times New Roman"/>
          <w:b/>
          <w:bCs/>
          <w:color w:val="333333"/>
          <w:sz w:val="24"/>
          <w:szCs w:val="24"/>
          <w:lang w:eastAsia="ru-RU"/>
        </w:rPr>
        <w:t>по желанию ребенка, </w:t>
      </w:r>
      <w:r w:rsidRPr="00A33605">
        <w:rPr>
          <w:rFonts w:ascii="Times New Roman" w:hAnsi="Times New Roman"/>
          <w:color w:val="333333"/>
          <w:sz w:val="24"/>
          <w:szCs w:val="24"/>
          <w:lang w:eastAsia="ru-RU"/>
        </w:rPr>
        <w:t>там он может выбирать и менять роли, уровни, декорации, повелевать судьбами. Естественно, что </w:t>
      </w:r>
      <w:r w:rsidRPr="00A33605">
        <w:rPr>
          <w:rFonts w:ascii="Times New Roman" w:hAnsi="Times New Roman"/>
          <w:b/>
          <w:bCs/>
          <w:color w:val="333333"/>
          <w:sz w:val="24"/>
          <w:szCs w:val="24"/>
          <w:lang w:eastAsia="ru-RU"/>
        </w:rPr>
        <w:t>роль властелина </w:t>
      </w:r>
      <w:r w:rsidRPr="00A33605">
        <w:rPr>
          <w:rFonts w:ascii="Times New Roman" w:hAnsi="Times New Roman"/>
          <w:color w:val="333333"/>
          <w:sz w:val="24"/>
          <w:szCs w:val="24"/>
          <w:lang w:eastAsia="ru-RU"/>
        </w:rPr>
        <w:t>для детей очень привлекательна, так как пока они могут сказать намного больше предложений, начинающихся со слов "я хочу", чем со слов "я могу".</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И, наконец, сам компьютер - замечательный </w:t>
      </w:r>
      <w:r w:rsidRPr="00A33605">
        <w:rPr>
          <w:rFonts w:ascii="Times New Roman" w:hAnsi="Times New Roman"/>
          <w:b/>
          <w:bCs/>
          <w:color w:val="333333"/>
          <w:sz w:val="24"/>
          <w:szCs w:val="24"/>
          <w:lang w:eastAsia="ru-RU"/>
        </w:rPr>
        <w:t>партнер по общению: </w:t>
      </w:r>
      <w:r w:rsidRPr="00A33605">
        <w:rPr>
          <w:rFonts w:ascii="Times New Roman" w:hAnsi="Times New Roman"/>
          <w:color w:val="333333"/>
          <w:sz w:val="24"/>
          <w:szCs w:val="24"/>
          <w:lang w:eastAsia="ru-RU"/>
        </w:rPr>
        <w:t>всегда понимает (если жмешь на те кнопки), не капризничает, не конфликтует, не читает нотаций. В общем, с ним легко договориться, не то что с живыми людьми. Поэтому дети, имеющие трудности в общении, так легко уходят в виртуальные миры.</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Отсутствие навыков самоконтроля у ребёнка. Такой человек не умеет себя контролировать, ограничивать, "тормозить", он делает не думая, не может наметить перспективу, определить результат своего действия, "просчитать" ситуацию.</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Ребёнок не приучен к труду, к умению видеть работу и выполнять её. Такой человек не ощущает потребности трудиться во имя близких, выражая этим свою любовь и заботу о них.</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Ребёнка не приучили к сотрудничеству, он не научен советоваться, а значит слушать и самое главное - слышать советы и рекомендации. Такая "глухота" начинается в подростковом возрасте, и взрослые вдруг оказываются совершенно беспомощными, так как видят перед собой как будто совсем другого ребёнка - непослушного, словно оглохшего, не воспринимающего родителей.</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Незнание взрослыми правил психогигиены взаимодействия с компьютером, пользы и вреда от него, невежество взрослых.</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Ребёнок, лишённый родительского внимания, удовлетворяет потребность в тепле и общении, взаимодействуя с компьютером. Стиль воспитания в семье построен на давлении, указаниях, воспитании ведомой личности, которая в результате все равно не умеет подчиняться и слушаться.</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Взрослеющий подросток сталкивается с трудностями, свойственными взрослой жизни. Не умея справиться с ними самостоятельно, не находя поддержки взрослых, ребёнок уходит в виртуальный мир.</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Родители в общении с ребёнком не осознают его взросления, не изменяют стиль общения, не выходят на диалог, согласованные действия.</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Ребёнку в семье некомфортно, так как комната - его личное пространство - устроена не по его вкусу, не выражает его личностных установок и мироощущения.</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Неуверенность в себе ребёнка, низкая самооценка, зависимость от мнения окружающих, замкнутость.</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Сильный рефлекс подражания, уход в нереальность вслед за "застрявшим" товарищем.</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 xml:space="preserve">Симптомы игровой зависимости ( </w:t>
      </w:r>
      <w:r w:rsidRPr="00A33605">
        <w:rPr>
          <w:rFonts w:ascii="Times New Roman" w:hAnsi="Times New Roman"/>
          <w:bCs/>
          <w:color w:val="333333"/>
          <w:sz w:val="24"/>
          <w:szCs w:val="24"/>
          <w:lang w:eastAsia="ru-RU"/>
        </w:rPr>
        <w:t>слайд 8,9)</w:t>
      </w:r>
    </w:p>
    <w:p w:rsidR="00272C12" w:rsidRPr="00A33605" w:rsidRDefault="00272C12" w:rsidP="00A33605">
      <w:pPr>
        <w:numPr>
          <w:ilvl w:val="0"/>
          <w:numId w:val="2"/>
        </w:numPr>
        <w:shd w:val="clear" w:color="auto" w:fill="FFFFFF"/>
        <w:spacing w:before="100" w:beforeAutospacing="1" w:after="100" w:afterAutospacing="1" w:line="192" w:lineRule="atLeast"/>
        <w:ind w:left="300"/>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Большую часть свободного времени (6-10 часов в день) ребенок проводит за компьютером.</w:t>
      </w:r>
    </w:p>
    <w:p w:rsidR="00272C12" w:rsidRPr="00A33605" w:rsidRDefault="00272C12" w:rsidP="00A33605">
      <w:pPr>
        <w:numPr>
          <w:ilvl w:val="0"/>
          <w:numId w:val="2"/>
        </w:numPr>
        <w:shd w:val="clear" w:color="auto" w:fill="FFFFFF"/>
        <w:spacing w:before="100" w:beforeAutospacing="1" w:after="100" w:afterAutospacing="1" w:line="192" w:lineRule="atLeast"/>
        <w:ind w:left="300"/>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У него практически нет реальных друзей, зато много виртуальных.</w:t>
      </w:r>
    </w:p>
    <w:p w:rsidR="00272C12" w:rsidRPr="00A33605" w:rsidRDefault="00272C12" w:rsidP="00A33605">
      <w:pPr>
        <w:numPr>
          <w:ilvl w:val="0"/>
          <w:numId w:val="2"/>
        </w:numPr>
        <w:shd w:val="clear" w:color="auto" w:fill="FFFFFF"/>
        <w:spacing w:before="100" w:beforeAutospacing="1" w:after="100" w:afterAutospacing="1" w:line="192" w:lineRule="atLeast"/>
        <w:ind w:left="300"/>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Если на ваш запрет сидеть за компьютером школьник реагирует агрессивно или становится тревожным.</w:t>
      </w:r>
    </w:p>
    <w:p w:rsidR="00272C12" w:rsidRPr="00A33605" w:rsidRDefault="00272C12" w:rsidP="00A33605">
      <w:pPr>
        <w:numPr>
          <w:ilvl w:val="0"/>
          <w:numId w:val="2"/>
        </w:numPr>
        <w:shd w:val="clear" w:color="auto" w:fill="FFFFFF"/>
        <w:spacing w:before="100" w:beforeAutospacing="1" w:after="100" w:afterAutospacing="1" w:line="192" w:lineRule="atLeast"/>
        <w:ind w:left="300"/>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Ребенок вас обманывает, пропускает школу, чтобы посидеть за компьютером, стал хуже учиться, потерял интерес к школьным предметам.</w:t>
      </w:r>
    </w:p>
    <w:p w:rsidR="00272C12" w:rsidRPr="00A33605" w:rsidRDefault="00272C12" w:rsidP="00A33605">
      <w:pPr>
        <w:numPr>
          <w:ilvl w:val="0"/>
          <w:numId w:val="2"/>
        </w:numPr>
        <w:shd w:val="clear" w:color="auto" w:fill="FFFFFF"/>
        <w:spacing w:before="100" w:beforeAutospacing="1" w:after="100" w:afterAutospacing="1" w:line="192" w:lineRule="atLeast"/>
        <w:ind w:left="300"/>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Во время игры подросток начинает разговаривать сам с собой или с героями игры так, как будто они реальны.</w:t>
      </w:r>
    </w:p>
    <w:p w:rsidR="00272C12" w:rsidRPr="00A33605" w:rsidRDefault="00272C12" w:rsidP="00A33605">
      <w:pPr>
        <w:numPr>
          <w:ilvl w:val="0"/>
          <w:numId w:val="2"/>
        </w:numPr>
        <w:shd w:val="clear" w:color="auto" w:fill="FFFFFF"/>
        <w:spacing w:before="100" w:beforeAutospacing="1" w:after="100" w:afterAutospacing="1" w:line="192" w:lineRule="atLeast"/>
        <w:ind w:left="300"/>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Он становится более агрессивным.</w:t>
      </w:r>
    </w:p>
    <w:p w:rsidR="00272C12" w:rsidRPr="00A33605" w:rsidRDefault="00272C12" w:rsidP="00A33605">
      <w:pPr>
        <w:numPr>
          <w:ilvl w:val="0"/>
          <w:numId w:val="2"/>
        </w:numPr>
        <w:shd w:val="clear" w:color="auto" w:fill="FFFFFF"/>
        <w:spacing w:before="100" w:beforeAutospacing="1" w:after="100" w:afterAutospacing="1" w:line="192" w:lineRule="atLeast"/>
        <w:ind w:left="300"/>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Ребенок, увлеченный игрой или общением в Интернете, забывает про еду и личную гигиену.</w:t>
      </w:r>
    </w:p>
    <w:p w:rsidR="00272C12" w:rsidRPr="00A33605" w:rsidRDefault="00272C12" w:rsidP="00A33605">
      <w:pPr>
        <w:numPr>
          <w:ilvl w:val="0"/>
          <w:numId w:val="2"/>
        </w:numPr>
        <w:shd w:val="clear" w:color="auto" w:fill="FFFFFF"/>
        <w:spacing w:before="100" w:beforeAutospacing="1" w:after="100" w:afterAutospacing="1" w:line="192" w:lineRule="atLeast"/>
        <w:ind w:left="300"/>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Школьник трудно встает по утрам, просыпается в подавленном состоянии. Настроение повышается только тогда, когда ребенок садится за компьютер.</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Почему формируется игровая зависимость? </w:t>
      </w:r>
      <w:r w:rsidRPr="00A33605">
        <w:rPr>
          <w:rFonts w:ascii="Times New Roman" w:hAnsi="Times New Roman"/>
          <w:i/>
          <w:iCs/>
          <w:color w:val="333333"/>
          <w:sz w:val="24"/>
          <w:szCs w:val="24"/>
          <w:lang w:eastAsia="ru-RU"/>
        </w:rPr>
        <w:t>Первое и необходимое условие формирования любой зависимости - </w:t>
      </w:r>
      <w:r w:rsidRPr="00A33605">
        <w:rPr>
          <w:rFonts w:ascii="Times New Roman" w:hAnsi="Times New Roman"/>
          <w:color w:val="333333"/>
          <w:sz w:val="24"/>
          <w:szCs w:val="24"/>
          <w:lang w:eastAsia="ru-RU"/>
        </w:rPr>
        <w:t>чувство внутренней тревоги и чувство неудовлетворенности (фрустрация).</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Есть два пути для выхода из состояния тревоги: человек либо становится агрессивным (может, например, ломать предметы, вымещать зло на посторонних людях вплоть до преступлений), либо стремится "уйти". А уйти можно в алкоголизм, наркоманию, религиозные секты, наконец, в игру...</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 компьютерной игре человек может одновременно и "выплеснуть" свою агрессию на виртуальных персонажей, и укрыться от безрадостной для него реальности. Но откуда же возникает повышенная тревога и неудовлетворенность? Часто поводом становятся проблемы в семье, недопонимание между родителями и ребенком, "заброшенность" детей, завышенные требования, которые им предъявляют взрослые.</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i/>
          <w:iCs/>
          <w:color w:val="333333"/>
          <w:sz w:val="24"/>
          <w:szCs w:val="24"/>
          <w:lang w:eastAsia="ru-RU"/>
        </w:rPr>
        <w:t>Второе условие формирования игровой зависимости - </w:t>
      </w:r>
      <w:r w:rsidRPr="00A33605">
        <w:rPr>
          <w:rFonts w:ascii="Times New Roman" w:hAnsi="Times New Roman"/>
          <w:color w:val="333333"/>
          <w:sz w:val="24"/>
          <w:szCs w:val="24"/>
          <w:lang w:eastAsia="ru-RU"/>
        </w:rPr>
        <w:t>удовольствие. Во что бы человек ни играл, в солдатики или "стрелялки", во время игры происходит выброс адреналина. А если он еще и побеждает, организм вырабатывает гормоны радости - эндорфины. Это чувство хочется испытывать вновь и вновь, а для этого нужно повторить игру. Так возникает зависимость.</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Все мы, наверно, играли в компьютерные игры или пробовали вытащить мягкую игрушку из автомата. Но почему одни становятся игроманами, а другие нет?</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Во многом это зависит от особенностей характера человека.</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Психологи выделяют 2 типа: Экстраверты и интроверты (в чистом виде встречаются редко).</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Экстраверты Направлены на общение, ответственны, причины неудач - свои ошибки, решительны, не ждут чуда, действуют.</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Интроверты - направлены на внутренние переживания, от них мало что зависит, сваливают на происки судьбы</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Какого типа ваш ребенок? Кого обвиняет в неудачах? Как часто мечтает о спасительном чуде? Может приложить усилия для достижения цели или бросает начатое на полпути?</w:t>
      </w:r>
    </w:p>
    <w:p w:rsidR="00272C12" w:rsidRPr="00A33605" w:rsidRDefault="00272C12" w:rsidP="00A33605">
      <w:pPr>
        <w:spacing w:after="96" w:line="192" w:lineRule="atLeast"/>
        <w:jc w:val="both"/>
        <w:rPr>
          <w:rFonts w:ascii="Times New Roman" w:hAnsi="Times New Roman"/>
          <w:i/>
          <w:iCs/>
          <w:color w:val="333333"/>
          <w:sz w:val="24"/>
          <w:szCs w:val="24"/>
          <w:shd w:val="clear" w:color="auto" w:fill="FFFFFF"/>
          <w:lang w:eastAsia="ru-RU"/>
        </w:rPr>
      </w:pPr>
      <w:r w:rsidRPr="00A33605">
        <w:rPr>
          <w:rFonts w:ascii="Times New Roman" w:hAnsi="Times New Roman"/>
          <w:i/>
          <w:iCs/>
          <w:color w:val="333333"/>
          <w:sz w:val="24"/>
          <w:szCs w:val="24"/>
          <w:shd w:val="clear" w:color="auto" w:fill="FFFFFF"/>
          <w:lang w:eastAsia="ru-RU"/>
        </w:rPr>
        <w:t>Это третья причина формирования зависимости</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i/>
          <w:iCs/>
          <w:color w:val="333333"/>
          <w:sz w:val="24"/>
          <w:szCs w:val="24"/>
          <w:lang w:eastAsia="ru-RU"/>
        </w:rPr>
        <w:t>Четвертый фактор - </w:t>
      </w:r>
      <w:r w:rsidRPr="00A33605">
        <w:rPr>
          <w:rFonts w:ascii="Times New Roman" w:hAnsi="Times New Roman"/>
          <w:color w:val="333333"/>
          <w:sz w:val="24"/>
          <w:szCs w:val="24"/>
          <w:lang w:eastAsia="ru-RU"/>
        </w:rPr>
        <w:t>СТЕПЕНЬ ВНУШАЕМОСТИ, иными словами, его готовность подчиниться чужой воле</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Обычно попадают дети, которым не хватает самостоятельности, которые испытывают трудности в принятии решений, готовы подчиниться лидеру.</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Воспитывайте в ребенке самостоятельность, критический взгляд на происходящее, поощряйте инициативность. Это лучшая профилактика зависимостей.</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 "ГРУППЕ РИСКА" находятся дети, которые мечтают быть лидерами, но так и не становятся ими. Именно они могут сутками сидеть за компьютером, воображая себя властителями галактик. Им необходимо помочь реализовать свой потенциал: поддерживать любые начинания, развивать таланты и способности.</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Исключите, удалите из компьютера следующие игры. </w:t>
      </w:r>
      <w:r w:rsidRPr="00A33605">
        <w:rPr>
          <w:rFonts w:ascii="Times New Roman" w:hAnsi="Times New Roman"/>
          <w:i/>
          <w:iCs/>
          <w:color w:val="333333"/>
          <w:sz w:val="24"/>
          <w:szCs w:val="24"/>
          <w:lang w:eastAsia="ru-RU"/>
        </w:rPr>
        <w:t>.</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5. Сетеголизм. Признаки зависимости.</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Сегодня практически у каждого дома есть выход в Интернет. Какой вред может принести подростку выход во всемирную паутину.</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Посмотрите видеоролик. </w:t>
      </w:r>
      <w:r w:rsidRPr="00A33605">
        <w:rPr>
          <w:rFonts w:ascii="Times New Roman" w:hAnsi="Times New Roman"/>
          <w:i/>
          <w:iCs/>
          <w:color w:val="333333"/>
          <w:sz w:val="24"/>
          <w:szCs w:val="24"/>
          <w:lang w:eastAsia="ru-RU"/>
        </w:rPr>
        <w:t>Слайд 10.</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Сетеголиками называют зависимых от Интернета людей. Им необходимо вновь и вновь быть в Сети, и они запросто могут потратить 12-14 часов в стуки, непрерывно скачивая музыку, программы, общаясь в чатах и на форумах. Они заводят бесконечные виртуальные знакомства, не стремясь при этом перенести их в реальность.</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У сетеголиков наблюдается самоизоляция, потеря внутренних ориентиров, неуравновешенность, рассеянность, неряшливость, наплевательское отношение к близким и, естественно, огромные расходы на оплату услуг провайдера.</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Помимо основных признаков зависимости от компьютера, у сетеголиков проявляются дополнительные симптомы:</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 навязчивое стремление постоянно проверять электронную почту;</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 предвкушение следующего сеанса он-лайн;</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 увеличение времени, проводимого он-лайн;</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 увеличение количества денег, расходуемых он-лайн. </w:t>
      </w:r>
      <w:r w:rsidRPr="00A33605">
        <w:rPr>
          <w:rFonts w:ascii="Times New Roman" w:hAnsi="Times New Roman"/>
          <w:i/>
          <w:iCs/>
          <w:color w:val="333333"/>
          <w:sz w:val="24"/>
          <w:szCs w:val="24"/>
          <w:lang w:eastAsia="ru-RU"/>
        </w:rPr>
        <w:t>Слайд 11.</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По статистике, сетеголиков 3-5% от общего числа пользователей Интернет.</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 основном это новички, у которых недавно появился доступ в мировую паутину, и они стремятся на практике опробовать все ее возможности.</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Со временем такие пользователи постепенно "остывают" к сети и проводят там меньше времени. Но в некоторых случаях излишнее увлечение Интернетом перерастает в зависимость, что может привести к неприятным последствиям.</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6. Профилактика компьютерной зависимости.</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По нашему опросу 30 % родителей считают, что их дети зависимы от компьютера, а это треть опрошенных респондентов. </w:t>
      </w:r>
      <w:r w:rsidRPr="00A33605">
        <w:rPr>
          <w:rFonts w:ascii="Times New Roman" w:hAnsi="Times New Roman"/>
          <w:i/>
          <w:iCs/>
          <w:color w:val="333333"/>
          <w:sz w:val="24"/>
          <w:szCs w:val="24"/>
          <w:lang w:eastAsia="ru-RU"/>
        </w:rPr>
        <w:t>Слайд № 10</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Что же делать?</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Игровую зависимость, как и любую другую, легче предотвратить, чем лечить.</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К сожалению, многие родители нередко сами вовлекают своего ребенка в виртуальный мир. Им кажется, что сидеть за новой компьютерной игрой - лучше, чем гулять непонятно где на улице. "Не дай бог, попадет еще в плохую компанию! Нет уж, пусть лучше играет", - полагают некоторые папы и мамы.</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Но мало кто из них задумывается о том, что компьютерная зависимость приводит к ухудшению здоровья, к проблемам в половой сфере из-за</w:t>
      </w:r>
      <w:r w:rsidRPr="00A33605">
        <w:rPr>
          <w:rFonts w:ascii="Times New Roman" w:hAnsi="Times New Roman"/>
          <w:i/>
          <w:iCs/>
          <w:color w:val="333333"/>
          <w:sz w:val="24"/>
          <w:szCs w:val="24"/>
          <w:lang w:eastAsia="ru-RU"/>
        </w:rPr>
        <w:t> </w:t>
      </w:r>
      <w:r w:rsidRPr="00A33605">
        <w:rPr>
          <w:rFonts w:ascii="Times New Roman" w:hAnsi="Times New Roman"/>
          <w:color w:val="333333"/>
          <w:sz w:val="24"/>
          <w:szCs w:val="24"/>
          <w:lang w:eastAsia="ru-RU"/>
        </w:rPr>
        <w:t>чрезмерного облучения еще только формирующегося организма, к замедленному развитию и деформации личности, утрате чувства реальности.</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Кроме того, компьютерная зависимость воспитывает в ребенке агрессию: подростки начинают воспринимать реальный мир как угрозу, считая врагами даже своих близких.</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Что делать родителям? </w:t>
      </w:r>
      <w:r w:rsidRPr="00A33605">
        <w:rPr>
          <w:rFonts w:ascii="Times New Roman" w:hAnsi="Times New Roman"/>
          <w:i/>
          <w:iCs/>
          <w:color w:val="333333"/>
          <w:sz w:val="24"/>
          <w:szCs w:val="24"/>
          <w:lang w:eastAsia="ru-RU"/>
        </w:rPr>
        <w:t>Слайд № 11.</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i/>
          <w:iCs/>
          <w:color w:val="333333"/>
          <w:sz w:val="24"/>
          <w:szCs w:val="24"/>
          <w:lang w:eastAsia="ru-RU"/>
        </w:rPr>
        <w:t>Первое: общайтесь со своим ребенком "на одной волне".</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С самого раннего детства делайте его своим союзником в семейных делах. Обсуждайте, а не замалчивайте семейные проблемы. Беседуя с ребенком, интересуйтесь его мнением. Ежедневно рассказывайте, как прошел ваш день, спросите, что было интересного в его жизни.</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Обязательно разрешайте подростку приглашать в дом друзей, спрашивайте о том, как он общается со своими ровесниками. Делитесь собственным детским опытом, чтобы помочь ему решить его проблемы.</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Помните, что для подростка очень важно, как воспринимают его самые близкие люди. Это основа самооценки, и при таком стиле общения она будет оставаться адекватной.</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i/>
          <w:iCs/>
          <w:color w:val="333333"/>
          <w:sz w:val="24"/>
          <w:szCs w:val="24"/>
          <w:lang w:eastAsia="ru-RU"/>
        </w:rPr>
        <w:t>Второе: ограничьте время за компьютером.</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Врачи-офтальмологи считают, что ребенок в возрасте 7-12 лет ребенку можно сидеть за компьютером 2-3 часа, но не ночью.</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После 12 лет наступает менее опасный период, поскольку у подростка формируется способность различать виртуальные и реальные образы.</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Однако нельзя забывать, что все дети развиваются по-разному. Поэтому необходимо учитывать индивидуальные особенности каждого ребенка. Но главное - не позволяйте своему чаду играть в компьютер за 1,5-2 часа до сна и особенно ночью.</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i/>
          <w:iCs/>
          <w:color w:val="333333"/>
          <w:sz w:val="24"/>
          <w:szCs w:val="24"/>
          <w:lang w:eastAsia="ru-RU"/>
        </w:rPr>
        <w:t>Третье: компьютер - во благо!</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Научите ребенка использовать компьютер и Интернет в помощь учебе. Следите, в какие игры играет ребенок. Старайтесь держать в домашнем компьютере "добрые" игры или игры, развивающие логическое мышление. Они могут быть не менее интересными, чем "бродилки" и "стрелялки". Если у вас дома есть и агрессивные игры (часто ими интересуются папы, поэтому тяжело запретить ребенку в них играть), то ограничьте их время до 40-50 минут в день.</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Если вы заметили, что ребенок начинает разговаривать с персонажами игр, не подпускайте его и близко к монитору.</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i/>
          <w:iCs/>
          <w:color w:val="333333"/>
          <w:sz w:val="24"/>
          <w:szCs w:val="24"/>
          <w:lang w:eastAsia="ru-RU"/>
        </w:rPr>
        <w:t>Четвертое: "как прекрасен этот мир, посмотри!" </w:t>
      </w:r>
      <w:r w:rsidRPr="00A33605">
        <w:rPr>
          <w:rFonts w:ascii="Times New Roman" w:hAnsi="Times New Roman"/>
          <w:color w:val="333333"/>
          <w:sz w:val="24"/>
          <w:szCs w:val="24"/>
          <w:lang w:eastAsia="ru-RU"/>
        </w:rPr>
        <w:t>Старайтесь развивать в ребенке другие интересы, кроме компьютерных игр. Секция или студия может быть любой направленности, главное - чтобы в жизни ребенка появился какой-либо интерес, будь то театр, космос, динозавры, да что угодно!</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Обязательно ходите всей семьей в театр, музеи, кафе, выезжайте на пикники. Посещайте другие города (пусть даже с экскурсией и всего на несколько дней или даже часов), чтобы зарядиться новыми впечатлениями и запастись приятными воспоминаниями.</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Как лечить игромана?</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Вероятно, общения с психологом в этой ситуации будет недостаточно. Обратитесь к психиатру или психотерапевту. Для лечения игровой зависимости обычно применяют психотерапию, гипноз или лекарственные средства.</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Игроманы часто впадают в депрессию, для преодоления которой могут понадобиться антидепрессанты. Скорее всего, преодолеть уже сформировавшуюся зависимость собственными усилиями родителям будет сложно. Не теряйте время и обратитесь к врачу.</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b/>
          <w:bCs/>
          <w:color w:val="333333"/>
          <w:sz w:val="24"/>
          <w:szCs w:val="24"/>
          <w:lang w:eastAsia="ru-RU"/>
        </w:rPr>
        <w:t>7. Заключение.</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Теперь, когда мы рассмотрели все основные "плюсы" и "минусы" виртуальных игр, наверное, будет проще </w:t>
      </w:r>
      <w:r w:rsidRPr="00A33605">
        <w:rPr>
          <w:rFonts w:ascii="Times New Roman" w:hAnsi="Times New Roman"/>
          <w:b/>
          <w:bCs/>
          <w:color w:val="333333"/>
          <w:sz w:val="24"/>
          <w:szCs w:val="24"/>
          <w:lang w:eastAsia="ru-RU"/>
        </w:rPr>
        <w:t>найти свою "золотую середину" в общении с компьютером </w:t>
      </w:r>
      <w:r w:rsidRPr="00A33605">
        <w:rPr>
          <w:rFonts w:ascii="Times New Roman" w:hAnsi="Times New Roman"/>
          <w:color w:val="333333"/>
          <w:sz w:val="24"/>
          <w:szCs w:val="24"/>
          <w:lang w:eastAsia="ru-RU"/>
        </w:rPr>
        <w:t>для каждого ребенка, исходя из его индивидуальных склонностей и потребностей и, сделав, таким образом, из "механического противника" друга, помогающего решать различные задачи развития ребенка.</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При этом, конечно, не стоит забывать </w:t>
      </w:r>
      <w:r w:rsidRPr="00A33605">
        <w:rPr>
          <w:rFonts w:ascii="Times New Roman" w:hAnsi="Times New Roman"/>
          <w:b/>
          <w:bCs/>
          <w:color w:val="333333"/>
          <w:sz w:val="24"/>
          <w:szCs w:val="24"/>
          <w:lang w:eastAsia="ru-RU"/>
        </w:rPr>
        <w:t>о мерах предосторожности </w:t>
      </w:r>
      <w:r w:rsidRPr="00A33605">
        <w:rPr>
          <w:rFonts w:ascii="Times New Roman" w:hAnsi="Times New Roman"/>
          <w:color w:val="333333"/>
          <w:sz w:val="24"/>
          <w:szCs w:val="24"/>
          <w:lang w:eastAsia="ru-RU"/>
        </w:rPr>
        <w:t>в работе детей за компьютером с целью профилактики проблем со здоровьем.</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r w:rsidRPr="00A33605">
        <w:rPr>
          <w:rFonts w:ascii="Times New Roman" w:hAnsi="Times New Roman"/>
          <w:color w:val="333333"/>
          <w:sz w:val="24"/>
          <w:szCs w:val="24"/>
          <w:lang w:eastAsia="ru-RU"/>
        </w:rPr>
        <w:t>Уважаемые родители, за жизнь, здоровье и всестороннее, гармоничное развитие своих детей ответственны ТОЛЬКО ВЫ. Осознайте это и не пеняйте на зеркало и производителей компьютерных игр. (слайд 12)</w:t>
      </w:r>
    </w:p>
    <w:p w:rsidR="00272C12" w:rsidRPr="00A33605" w:rsidRDefault="00272C12" w:rsidP="00A33605">
      <w:pPr>
        <w:shd w:val="clear" w:color="auto" w:fill="FFFFFF"/>
        <w:spacing w:after="96" w:line="192" w:lineRule="atLeast"/>
        <w:jc w:val="both"/>
        <w:rPr>
          <w:rFonts w:ascii="Times New Roman" w:hAnsi="Times New Roman"/>
          <w:color w:val="333333"/>
          <w:sz w:val="24"/>
          <w:szCs w:val="24"/>
          <w:lang w:eastAsia="ru-RU"/>
        </w:rPr>
      </w:pP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rPr>
        <w:t xml:space="preserve">        </w:t>
      </w: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rPr>
        <w:t xml:space="preserve">  </w:t>
      </w:r>
    </w:p>
    <w:p w:rsidR="00272C12" w:rsidRDefault="00272C12" w:rsidP="00A33605">
      <w:pPr>
        <w:jc w:val="both"/>
        <w:rPr>
          <w:rFonts w:ascii="Times New Roman" w:hAnsi="Times New Roman"/>
          <w:sz w:val="24"/>
          <w:szCs w:val="24"/>
        </w:rPr>
      </w:pP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rPr>
        <w:t>Протокол родительского собрания от 25 марта 2014 года</w:t>
      </w:r>
    </w:p>
    <w:p w:rsidR="00272C12" w:rsidRPr="00A33605" w:rsidRDefault="00272C12" w:rsidP="00A33605">
      <w:pPr>
        <w:jc w:val="both"/>
        <w:rPr>
          <w:rFonts w:ascii="Times New Roman" w:hAnsi="Times New Roman"/>
          <w:sz w:val="24"/>
          <w:szCs w:val="24"/>
        </w:rPr>
      </w:pPr>
    </w:p>
    <w:p w:rsidR="00272C12" w:rsidRPr="00A33605" w:rsidRDefault="00272C12" w:rsidP="00A33605">
      <w:pPr>
        <w:jc w:val="both"/>
        <w:rPr>
          <w:rFonts w:ascii="Times New Roman" w:hAnsi="Times New Roman"/>
          <w:sz w:val="24"/>
          <w:szCs w:val="24"/>
          <w:u w:val="single"/>
        </w:rPr>
      </w:pPr>
      <w:r w:rsidRPr="00A33605">
        <w:rPr>
          <w:rFonts w:ascii="Times New Roman" w:hAnsi="Times New Roman"/>
          <w:sz w:val="24"/>
          <w:szCs w:val="24"/>
          <w:u w:val="single"/>
        </w:rPr>
        <w:t>Повестка дня:</w:t>
      </w:r>
    </w:p>
    <w:p w:rsidR="00272C12" w:rsidRPr="00A33605" w:rsidRDefault="00272C12" w:rsidP="00A33605">
      <w:pPr>
        <w:numPr>
          <w:ilvl w:val="0"/>
          <w:numId w:val="4"/>
        </w:numPr>
        <w:spacing w:after="0" w:line="240" w:lineRule="auto"/>
        <w:jc w:val="both"/>
        <w:rPr>
          <w:rFonts w:ascii="Times New Roman" w:hAnsi="Times New Roman"/>
          <w:sz w:val="24"/>
          <w:szCs w:val="24"/>
        </w:rPr>
      </w:pPr>
      <w:r w:rsidRPr="00A33605">
        <w:rPr>
          <w:rFonts w:ascii="Times New Roman" w:hAnsi="Times New Roman"/>
          <w:sz w:val="24"/>
          <w:szCs w:val="24"/>
        </w:rPr>
        <w:t>Лекция «Компьютер: это вред или польза?»</w:t>
      </w:r>
    </w:p>
    <w:p w:rsidR="00272C12" w:rsidRPr="00A33605" w:rsidRDefault="00272C12" w:rsidP="00A33605">
      <w:pPr>
        <w:numPr>
          <w:ilvl w:val="0"/>
          <w:numId w:val="4"/>
        </w:numPr>
        <w:spacing w:after="0" w:line="240" w:lineRule="auto"/>
        <w:jc w:val="both"/>
        <w:rPr>
          <w:rFonts w:ascii="Times New Roman" w:hAnsi="Times New Roman"/>
          <w:sz w:val="24"/>
          <w:szCs w:val="24"/>
        </w:rPr>
      </w:pPr>
      <w:r w:rsidRPr="00A33605">
        <w:rPr>
          <w:rFonts w:ascii="Times New Roman" w:hAnsi="Times New Roman"/>
          <w:sz w:val="24"/>
          <w:szCs w:val="24"/>
        </w:rPr>
        <w:t>Каким должно быть портфолио учеников, как правильно оформить папку «Мои проекты»</w:t>
      </w:r>
    </w:p>
    <w:p w:rsidR="00272C12" w:rsidRPr="00A33605" w:rsidRDefault="00272C12" w:rsidP="00A33605">
      <w:pPr>
        <w:numPr>
          <w:ilvl w:val="0"/>
          <w:numId w:val="4"/>
        </w:numPr>
        <w:spacing w:after="0" w:line="240" w:lineRule="auto"/>
        <w:jc w:val="both"/>
        <w:rPr>
          <w:rFonts w:ascii="Times New Roman" w:hAnsi="Times New Roman"/>
          <w:sz w:val="24"/>
          <w:szCs w:val="24"/>
        </w:rPr>
      </w:pPr>
      <w:r w:rsidRPr="00A33605">
        <w:rPr>
          <w:rFonts w:ascii="Times New Roman" w:hAnsi="Times New Roman"/>
          <w:sz w:val="24"/>
          <w:szCs w:val="24"/>
        </w:rPr>
        <w:t>Выбор модуля ОРКиСЭ родителями (законными представителями) учеников 3 класса.</w:t>
      </w:r>
    </w:p>
    <w:p w:rsidR="00272C12" w:rsidRPr="00A33605" w:rsidRDefault="00272C12" w:rsidP="00A33605">
      <w:pPr>
        <w:numPr>
          <w:ilvl w:val="0"/>
          <w:numId w:val="4"/>
        </w:numPr>
        <w:spacing w:after="0" w:line="240" w:lineRule="auto"/>
        <w:jc w:val="both"/>
        <w:rPr>
          <w:rFonts w:ascii="Times New Roman" w:hAnsi="Times New Roman"/>
          <w:sz w:val="24"/>
          <w:szCs w:val="24"/>
        </w:rPr>
      </w:pPr>
      <w:r w:rsidRPr="00A33605">
        <w:rPr>
          <w:rFonts w:ascii="Times New Roman" w:hAnsi="Times New Roman"/>
          <w:sz w:val="24"/>
          <w:szCs w:val="24"/>
        </w:rPr>
        <w:t xml:space="preserve">Разное </w:t>
      </w: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u w:val="single"/>
        </w:rPr>
        <w:t xml:space="preserve">Присутствовало: </w:t>
      </w:r>
      <w:r w:rsidRPr="00A33605">
        <w:rPr>
          <w:rFonts w:ascii="Times New Roman" w:hAnsi="Times New Roman"/>
          <w:sz w:val="24"/>
          <w:szCs w:val="24"/>
        </w:rPr>
        <w:t>9 родителей учеников младших классов</w:t>
      </w:r>
    </w:p>
    <w:p w:rsidR="00272C12" w:rsidRPr="00A33605" w:rsidRDefault="00272C12" w:rsidP="00A33605">
      <w:pPr>
        <w:jc w:val="both"/>
        <w:rPr>
          <w:rFonts w:ascii="Times New Roman" w:hAnsi="Times New Roman"/>
          <w:sz w:val="24"/>
          <w:szCs w:val="24"/>
        </w:rPr>
      </w:pP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u w:val="single"/>
        </w:rPr>
        <w:t xml:space="preserve">Приглашены: </w:t>
      </w:r>
      <w:r w:rsidRPr="00A33605">
        <w:rPr>
          <w:rFonts w:ascii="Times New Roman" w:hAnsi="Times New Roman"/>
          <w:sz w:val="24"/>
          <w:szCs w:val="24"/>
        </w:rPr>
        <w:t>заведующая Беловской школой Нурутдинова В.Ф.</w:t>
      </w:r>
    </w:p>
    <w:p w:rsidR="00272C12" w:rsidRPr="00A33605" w:rsidRDefault="00272C12" w:rsidP="00A33605">
      <w:pPr>
        <w:jc w:val="both"/>
        <w:rPr>
          <w:rFonts w:ascii="Times New Roman" w:hAnsi="Times New Roman"/>
          <w:sz w:val="24"/>
          <w:szCs w:val="24"/>
        </w:rPr>
      </w:pP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u w:val="single"/>
        </w:rPr>
        <w:t>Отсутствовало:</w:t>
      </w:r>
      <w:r w:rsidRPr="00A33605">
        <w:rPr>
          <w:rFonts w:ascii="Times New Roman" w:hAnsi="Times New Roman"/>
          <w:sz w:val="24"/>
          <w:szCs w:val="24"/>
        </w:rPr>
        <w:t xml:space="preserve"> 2 родителя – КаримоваР.Г. (в отъезде)- 1 класс</w:t>
      </w: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rPr>
        <w:t xml:space="preserve">                                                  Ягудина Р.Р (по болезни)- 4 класс</w:t>
      </w:r>
    </w:p>
    <w:p w:rsidR="00272C12" w:rsidRPr="00A33605" w:rsidRDefault="00272C12" w:rsidP="00A33605">
      <w:pPr>
        <w:jc w:val="both"/>
        <w:rPr>
          <w:rFonts w:ascii="Times New Roman" w:hAnsi="Times New Roman"/>
          <w:sz w:val="24"/>
          <w:szCs w:val="24"/>
        </w:rPr>
      </w:pP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u w:val="single"/>
        </w:rPr>
        <w:t>По теме собрания выступили:</w:t>
      </w:r>
      <w:r w:rsidRPr="00A33605">
        <w:rPr>
          <w:rFonts w:ascii="Times New Roman" w:hAnsi="Times New Roman"/>
          <w:sz w:val="24"/>
          <w:szCs w:val="24"/>
        </w:rPr>
        <w:t xml:space="preserve"> </w:t>
      </w:r>
    </w:p>
    <w:p w:rsidR="00272C12" w:rsidRPr="00A33605" w:rsidRDefault="00272C12" w:rsidP="00A33605">
      <w:pPr>
        <w:jc w:val="both"/>
        <w:rPr>
          <w:rFonts w:ascii="Times New Roman" w:hAnsi="Times New Roman"/>
          <w:b/>
          <w:sz w:val="24"/>
          <w:szCs w:val="24"/>
        </w:rPr>
      </w:pPr>
      <w:r w:rsidRPr="00A33605">
        <w:rPr>
          <w:rFonts w:ascii="Times New Roman" w:hAnsi="Times New Roman"/>
          <w:b/>
          <w:sz w:val="24"/>
          <w:szCs w:val="24"/>
        </w:rPr>
        <w:t>1вопрос:</w:t>
      </w:r>
      <w:r w:rsidRPr="00A33605">
        <w:rPr>
          <w:rFonts w:ascii="Times New Roman" w:hAnsi="Times New Roman"/>
          <w:sz w:val="24"/>
          <w:szCs w:val="24"/>
        </w:rPr>
        <w:t xml:space="preserve">  Классный руководитель 1-4 классов ФайзуллинаА.Ф.- с лекцией «Компьютер: это вред или польза?». В своем выступлении учитель коснулась негативного влияния компьютера на здоровье ребенка, обратила внимание на симптомы игровой зависимости- </w:t>
      </w:r>
      <w:r w:rsidRPr="00A33605">
        <w:rPr>
          <w:rFonts w:ascii="Times New Roman" w:hAnsi="Times New Roman"/>
          <w:b/>
          <w:sz w:val="24"/>
          <w:szCs w:val="24"/>
        </w:rPr>
        <w:t>игромании.</w:t>
      </w: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rPr>
        <w:t xml:space="preserve">Так же Альфия Фаритовна  обратила внимание на  безусловную пользу домашнего компьютера – прослеживание родителями успехов ребенка через электронный дневник, оформление рефератов, портфолио, проектов детей по предметам. </w:t>
      </w:r>
    </w:p>
    <w:p w:rsidR="00272C12" w:rsidRPr="00A33605" w:rsidRDefault="00272C12" w:rsidP="00A33605">
      <w:pPr>
        <w:jc w:val="both"/>
        <w:rPr>
          <w:rFonts w:ascii="Times New Roman" w:hAnsi="Times New Roman"/>
          <w:sz w:val="24"/>
          <w:szCs w:val="24"/>
        </w:rPr>
      </w:pPr>
      <w:r w:rsidRPr="00A33605">
        <w:rPr>
          <w:rFonts w:ascii="Times New Roman" w:hAnsi="Times New Roman"/>
          <w:b/>
          <w:sz w:val="24"/>
          <w:szCs w:val="24"/>
        </w:rPr>
        <w:t>2 вопрос</w:t>
      </w:r>
      <w:r w:rsidRPr="00A33605">
        <w:rPr>
          <w:rFonts w:ascii="Times New Roman" w:hAnsi="Times New Roman"/>
          <w:sz w:val="24"/>
          <w:szCs w:val="24"/>
        </w:rPr>
        <w:t>: Фаизова Г.Д – демонстрация  папки сына Ильгиза, ученика 3 класса «Мои проекты»</w:t>
      </w: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rPr>
        <w:t>РяжаповаВ.Г. –  Каким должно быть портфолио ученика? ( образец портфолио дочери ученицы 3 класса Русалины )</w:t>
      </w:r>
    </w:p>
    <w:p w:rsidR="00272C12" w:rsidRPr="00A33605" w:rsidRDefault="00272C12" w:rsidP="00A33605">
      <w:pPr>
        <w:jc w:val="both"/>
        <w:rPr>
          <w:rFonts w:ascii="Times New Roman" w:hAnsi="Times New Roman"/>
          <w:sz w:val="24"/>
          <w:szCs w:val="24"/>
        </w:rPr>
      </w:pPr>
      <w:r w:rsidRPr="00A33605">
        <w:rPr>
          <w:rFonts w:ascii="Times New Roman" w:hAnsi="Times New Roman"/>
          <w:b/>
          <w:sz w:val="24"/>
          <w:szCs w:val="24"/>
        </w:rPr>
        <w:t xml:space="preserve">3 вопрос: </w:t>
      </w:r>
      <w:r w:rsidRPr="00A33605">
        <w:rPr>
          <w:rFonts w:ascii="Times New Roman" w:hAnsi="Times New Roman"/>
          <w:sz w:val="24"/>
          <w:szCs w:val="24"/>
        </w:rPr>
        <w:t xml:space="preserve">Сообщение классного руководителя Файзуллиной А.Ф. с использованием презентации  «6 модулей ОРКиСЭ» </w:t>
      </w: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rPr>
        <w:t xml:space="preserve">Повторный выбор модуля ОРКи СЭ родителями (законными представителями)  учащихся 3 класса. </w:t>
      </w:r>
    </w:p>
    <w:p w:rsidR="00272C12" w:rsidRPr="00A33605" w:rsidRDefault="00272C12" w:rsidP="00A33605">
      <w:pPr>
        <w:jc w:val="both"/>
        <w:rPr>
          <w:rFonts w:ascii="Times New Roman" w:hAnsi="Times New Roman"/>
          <w:sz w:val="24"/>
          <w:szCs w:val="24"/>
        </w:rPr>
      </w:pPr>
      <w:r w:rsidRPr="00A33605">
        <w:rPr>
          <w:rFonts w:ascii="Times New Roman" w:hAnsi="Times New Roman"/>
          <w:b/>
          <w:sz w:val="24"/>
          <w:szCs w:val="24"/>
        </w:rPr>
        <w:t>4 вопрос:</w:t>
      </w:r>
      <w:r w:rsidRPr="00A33605">
        <w:rPr>
          <w:rFonts w:ascii="Times New Roman" w:hAnsi="Times New Roman"/>
          <w:sz w:val="24"/>
          <w:szCs w:val="24"/>
        </w:rPr>
        <w:t xml:space="preserve"> Разное- сообща с родителями были выявлены проблемы по подготовке домашнего задания по устным предметам (4 класс), итоги успеваемости 3 четверти.</w:t>
      </w: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u w:val="single"/>
        </w:rPr>
        <w:t>Решение собрания:</w:t>
      </w: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rPr>
        <w:t xml:space="preserve">1. Родители совместно с родителями решили использовать </w:t>
      </w:r>
      <w:r w:rsidRPr="00A33605">
        <w:rPr>
          <w:rFonts w:ascii="Times New Roman" w:hAnsi="Times New Roman"/>
          <w:b/>
          <w:sz w:val="24"/>
          <w:szCs w:val="24"/>
        </w:rPr>
        <w:t>Компьютер во благо</w:t>
      </w:r>
      <w:r w:rsidRPr="00A33605">
        <w:rPr>
          <w:rFonts w:ascii="Times New Roman" w:hAnsi="Times New Roman"/>
          <w:sz w:val="24"/>
          <w:szCs w:val="24"/>
        </w:rPr>
        <w:t xml:space="preserve"> ребенка, с пользой (оформление рефератов, .электронных дневников, проектов, портфолио).</w:t>
      </w:r>
    </w:p>
    <w:p w:rsidR="00272C12" w:rsidRPr="00A33605" w:rsidRDefault="00272C12" w:rsidP="00A33605">
      <w:pPr>
        <w:jc w:val="both"/>
        <w:rPr>
          <w:rFonts w:ascii="Times New Roman" w:hAnsi="Times New Roman"/>
          <w:sz w:val="24"/>
          <w:szCs w:val="24"/>
        </w:rPr>
      </w:pPr>
      <w:r w:rsidRPr="00A33605">
        <w:rPr>
          <w:rFonts w:ascii="Times New Roman" w:hAnsi="Times New Roman"/>
          <w:sz w:val="24"/>
          <w:szCs w:val="24"/>
        </w:rPr>
        <w:t>Следить за тем, чтоб дети 7-11 лет, сидели за компьютером не более 20 минут.</w:t>
      </w:r>
    </w:p>
    <w:p w:rsidR="00272C12" w:rsidRPr="00A33605" w:rsidRDefault="00272C12" w:rsidP="00123848">
      <w:pPr>
        <w:rPr>
          <w:rFonts w:ascii="Times New Roman" w:hAnsi="Times New Roman"/>
          <w:sz w:val="24"/>
          <w:szCs w:val="24"/>
        </w:rPr>
      </w:pPr>
      <w:r w:rsidRPr="00A33605">
        <w:rPr>
          <w:rFonts w:ascii="Times New Roman" w:hAnsi="Times New Roman"/>
          <w:sz w:val="24"/>
          <w:szCs w:val="24"/>
        </w:rPr>
        <w:t xml:space="preserve">2. Каждому родителю вместе с ребенком оформить своё портфолио, помогать в оформлении проектов, </w:t>
      </w:r>
      <w:r w:rsidRPr="00A33605">
        <w:rPr>
          <w:rFonts w:ascii="Times New Roman" w:hAnsi="Times New Roman"/>
          <w:b/>
          <w:sz w:val="24"/>
          <w:szCs w:val="24"/>
        </w:rPr>
        <w:t>обязательно</w:t>
      </w:r>
      <w:r w:rsidRPr="00A33605">
        <w:rPr>
          <w:rFonts w:ascii="Times New Roman" w:hAnsi="Times New Roman"/>
          <w:sz w:val="24"/>
          <w:szCs w:val="24"/>
        </w:rPr>
        <w:t>.</w:t>
      </w:r>
    </w:p>
    <w:p w:rsidR="00272C12" w:rsidRPr="00A33605" w:rsidRDefault="00272C12" w:rsidP="00123848">
      <w:pPr>
        <w:rPr>
          <w:rFonts w:ascii="Times New Roman" w:hAnsi="Times New Roman"/>
          <w:sz w:val="24"/>
          <w:szCs w:val="24"/>
        </w:rPr>
      </w:pPr>
      <w:r w:rsidRPr="00A33605">
        <w:rPr>
          <w:rFonts w:ascii="Times New Roman" w:hAnsi="Times New Roman"/>
          <w:sz w:val="24"/>
          <w:szCs w:val="24"/>
        </w:rPr>
        <w:t xml:space="preserve">3. Законные представители детей (родители)  3 класса, выбрали из 6 предложенных модулей,  модуль «Основы светской этики» </w:t>
      </w:r>
    </w:p>
    <w:p w:rsidR="00272C12" w:rsidRPr="00A33605" w:rsidRDefault="00272C12" w:rsidP="00123848">
      <w:pPr>
        <w:rPr>
          <w:rFonts w:ascii="Times New Roman" w:hAnsi="Times New Roman"/>
          <w:sz w:val="24"/>
          <w:szCs w:val="24"/>
        </w:rPr>
      </w:pPr>
      <w:r w:rsidRPr="00A33605">
        <w:rPr>
          <w:rFonts w:ascii="Times New Roman" w:hAnsi="Times New Roman"/>
          <w:sz w:val="24"/>
          <w:szCs w:val="24"/>
        </w:rPr>
        <w:t>4. Родители сообща приняли решение, ежедневно уделять своему ребенку  время , чтоб оказать помощь в учебе.</w:t>
      </w:r>
    </w:p>
    <w:p w:rsidR="00272C12" w:rsidRPr="00A33605" w:rsidRDefault="00272C12" w:rsidP="00123848">
      <w:pPr>
        <w:rPr>
          <w:rFonts w:ascii="Times New Roman" w:hAnsi="Times New Roman"/>
          <w:sz w:val="24"/>
          <w:szCs w:val="24"/>
        </w:rPr>
      </w:pPr>
    </w:p>
    <w:p w:rsidR="00272C12" w:rsidRPr="00A33605" w:rsidRDefault="00272C12" w:rsidP="00123848">
      <w:pPr>
        <w:rPr>
          <w:rFonts w:ascii="Times New Roman" w:hAnsi="Times New Roman"/>
          <w:sz w:val="24"/>
          <w:szCs w:val="24"/>
        </w:rPr>
      </w:pPr>
    </w:p>
    <w:p w:rsidR="00272C12" w:rsidRPr="00A33605" w:rsidRDefault="00272C12" w:rsidP="00123848">
      <w:pPr>
        <w:rPr>
          <w:rFonts w:ascii="Times New Roman" w:hAnsi="Times New Roman"/>
          <w:sz w:val="24"/>
          <w:szCs w:val="24"/>
        </w:rPr>
      </w:pPr>
    </w:p>
    <w:p w:rsidR="00272C12" w:rsidRPr="00A33605" w:rsidRDefault="00272C12" w:rsidP="00123848">
      <w:pPr>
        <w:rPr>
          <w:rFonts w:ascii="Times New Roman" w:hAnsi="Times New Roman"/>
          <w:sz w:val="24"/>
          <w:szCs w:val="24"/>
        </w:rPr>
      </w:pPr>
    </w:p>
    <w:p w:rsidR="00272C12" w:rsidRPr="00A33605" w:rsidRDefault="00272C12" w:rsidP="00123848">
      <w:pPr>
        <w:rPr>
          <w:rFonts w:ascii="Times New Roman" w:hAnsi="Times New Roman"/>
          <w:sz w:val="24"/>
          <w:szCs w:val="24"/>
        </w:rPr>
      </w:pPr>
    </w:p>
    <w:p w:rsidR="00272C12" w:rsidRPr="00A33605" w:rsidRDefault="00272C12" w:rsidP="00123848">
      <w:pPr>
        <w:rPr>
          <w:rFonts w:ascii="Times New Roman" w:hAnsi="Times New Roman"/>
          <w:sz w:val="24"/>
          <w:szCs w:val="24"/>
        </w:rPr>
      </w:pPr>
    </w:p>
    <w:p w:rsidR="00272C12" w:rsidRPr="00A33605" w:rsidRDefault="00272C12" w:rsidP="00123848">
      <w:pPr>
        <w:rPr>
          <w:rFonts w:ascii="Times New Roman" w:hAnsi="Times New Roman"/>
          <w:sz w:val="24"/>
          <w:szCs w:val="24"/>
        </w:rPr>
      </w:pPr>
    </w:p>
    <w:p w:rsidR="00272C12" w:rsidRPr="00A33605" w:rsidRDefault="00272C12" w:rsidP="00123848">
      <w:pPr>
        <w:rPr>
          <w:rFonts w:ascii="Times New Roman" w:hAnsi="Times New Roman"/>
          <w:sz w:val="24"/>
          <w:szCs w:val="24"/>
        </w:rPr>
      </w:pPr>
    </w:p>
    <w:p w:rsidR="00272C12" w:rsidRPr="00A33605" w:rsidRDefault="00272C12" w:rsidP="00123848">
      <w:pPr>
        <w:rPr>
          <w:rFonts w:ascii="Times New Roman" w:hAnsi="Times New Roman"/>
          <w:sz w:val="24"/>
          <w:szCs w:val="24"/>
        </w:rPr>
      </w:pPr>
    </w:p>
    <w:p w:rsidR="00272C12" w:rsidRPr="00A33605" w:rsidRDefault="00272C12" w:rsidP="00123848">
      <w:pPr>
        <w:rPr>
          <w:rFonts w:ascii="Times New Roman" w:hAnsi="Times New Roman"/>
          <w:sz w:val="24"/>
          <w:szCs w:val="24"/>
        </w:rPr>
      </w:pPr>
    </w:p>
    <w:p w:rsidR="00272C12" w:rsidRPr="00A33605" w:rsidRDefault="00272C12" w:rsidP="00123848">
      <w:pPr>
        <w:rPr>
          <w:rFonts w:ascii="Times New Roman" w:hAnsi="Times New Roman"/>
          <w:sz w:val="24"/>
          <w:szCs w:val="24"/>
        </w:rPr>
      </w:pPr>
    </w:p>
    <w:p w:rsidR="00272C12" w:rsidRPr="00A33605" w:rsidRDefault="00272C12" w:rsidP="00123848">
      <w:pPr>
        <w:rPr>
          <w:rFonts w:ascii="Times New Roman" w:hAnsi="Times New Roman"/>
          <w:sz w:val="24"/>
          <w:szCs w:val="24"/>
        </w:rPr>
      </w:pPr>
    </w:p>
    <w:p w:rsidR="00272C12" w:rsidRPr="00A33605" w:rsidRDefault="00272C12" w:rsidP="00123848">
      <w:pPr>
        <w:rPr>
          <w:rFonts w:ascii="Times New Roman" w:hAnsi="Times New Roman"/>
          <w:sz w:val="24"/>
          <w:szCs w:val="24"/>
        </w:rPr>
      </w:pPr>
    </w:p>
    <w:p w:rsidR="00272C12" w:rsidRPr="00A33605" w:rsidRDefault="00272C12">
      <w:pPr>
        <w:rPr>
          <w:rFonts w:ascii="Times New Roman" w:hAnsi="Times New Roman"/>
          <w:sz w:val="24"/>
          <w:szCs w:val="24"/>
        </w:rPr>
      </w:pPr>
    </w:p>
    <w:sectPr w:rsidR="00272C12" w:rsidRPr="00A33605" w:rsidSect="007F6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9CC"/>
    <w:multiLevelType w:val="multilevel"/>
    <w:tmpl w:val="DEDC2C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9556378"/>
    <w:multiLevelType w:val="hybridMultilevel"/>
    <w:tmpl w:val="D0C008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0B423B4"/>
    <w:multiLevelType w:val="multilevel"/>
    <w:tmpl w:val="C692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77AC0"/>
    <w:multiLevelType w:val="multilevel"/>
    <w:tmpl w:val="B6E2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588"/>
    <w:rsid w:val="00003663"/>
    <w:rsid w:val="00123848"/>
    <w:rsid w:val="001932EC"/>
    <w:rsid w:val="001B08C3"/>
    <w:rsid w:val="001E0B1A"/>
    <w:rsid w:val="00272C12"/>
    <w:rsid w:val="002C3B71"/>
    <w:rsid w:val="0033170C"/>
    <w:rsid w:val="004B563E"/>
    <w:rsid w:val="004C3ADC"/>
    <w:rsid w:val="005010B8"/>
    <w:rsid w:val="00652007"/>
    <w:rsid w:val="006739BB"/>
    <w:rsid w:val="006C04CA"/>
    <w:rsid w:val="006F7278"/>
    <w:rsid w:val="00783098"/>
    <w:rsid w:val="007D593E"/>
    <w:rsid w:val="007F6D88"/>
    <w:rsid w:val="00825B9A"/>
    <w:rsid w:val="008A6E5B"/>
    <w:rsid w:val="009C2FC6"/>
    <w:rsid w:val="009D28DC"/>
    <w:rsid w:val="009F77BC"/>
    <w:rsid w:val="00A33605"/>
    <w:rsid w:val="00A452BB"/>
    <w:rsid w:val="00A5568B"/>
    <w:rsid w:val="00AD681B"/>
    <w:rsid w:val="00BB0267"/>
    <w:rsid w:val="00CC3588"/>
    <w:rsid w:val="00D16236"/>
    <w:rsid w:val="00DF1236"/>
    <w:rsid w:val="00F00562"/>
    <w:rsid w:val="00F505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8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C35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CC3588"/>
    <w:rPr>
      <w:rFonts w:cs="Times New Roman"/>
    </w:rPr>
  </w:style>
  <w:style w:type="character" w:styleId="Hyperlink">
    <w:name w:val="Hyperlink"/>
    <w:basedOn w:val="DefaultParagraphFont"/>
    <w:uiPriority w:val="99"/>
    <w:rsid w:val="004C3AD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81367833">
      <w:marLeft w:val="0"/>
      <w:marRight w:val="0"/>
      <w:marTop w:val="0"/>
      <w:marBottom w:val="0"/>
      <w:divBdr>
        <w:top w:val="none" w:sz="0" w:space="0" w:color="auto"/>
        <w:left w:val="none" w:sz="0" w:space="0" w:color="auto"/>
        <w:bottom w:val="none" w:sz="0" w:space="0" w:color="auto"/>
        <w:right w:val="none" w:sz="0" w:space="0" w:color="auto"/>
      </w:divBdr>
    </w:div>
    <w:div w:id="381367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9</Pages>
  <Words>3312</Words>
  <Characters>18885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Юля</cp:lastModifiedBy>
  <cp:revision>9</cp:revision>
  <dcterms:created xsi:type="dcterms:W3CDTF">2014-04-06T08:20:00Z</dcterms:created>
  <dcterms:modified xsi:type="dcterms:W3CDTF">2014-04-07T09:12:00Z</dcterms:modified>
</cp:coreProperties>
</file>